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7C" w:rsidRPr="00DB1A9B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3FC2706" wp14:editId="7B71BD62">
            <wp:simplePos x="0" y="0"/>
            <wp:positionH relativeFrom="column">
              <wp:posOffset>-635</wp:posOffset>
            </wp:positionH>
            <wp:positionV relativeFrom="paragraph">
              <wp:posOffset>-47625</wp:posOffset>
            </wp:positionV>
            <wp:extent cx="6739890" cy="3314700"/>
            <wp:effectExtent l="0" t="0" r="0" b="0"/>
            <wp:wrapTight wrapText="bothSides">
              <wp:wrapPolygon edited="0">
                <wp:start x="2137" y="372"/>
                <wp:lineTo x="1770" y="1241"/>
                <wp:lineTo x="1648" y="4593"/>
                <wp:lineTo x="488" y="5834"/>
                <wp:lineTo x="183" y="6331"/>
                <wp:lineTo x="61" y="8566"/>
                <wp:lineTo x="183" y="10552"/>
                <wp:lineTo x="855" y="12538"/>
                <wp:lineTo x="855" y="16510"/>
                <wp:lineTo x="1587" y="18497"/>
                <wp:lineTo x="1587" y="20483"/>
                <wp:lineTo x="1954" y="21228"/>
                <wp:lineTo x="2015" y="21476"/>
                <wp:lineTo x="3114" y="21476"/>
                <wp:lineTo x="3175" y="21228"/>
                <wp:lineTo x="3602" y="20607"/>
                <wp:lineTo x="3541" y="18497"/>
                <wp:lineTo x="8852" y="18497"/>
                <wp:lineTo x="18926" y="17255"/>
                <wp:lineTo x="18987" y="13407"/>
                <wp:lineTo x="16362" y="13034"/>
                <wp:lineTo x="4335" y="12538"/>
                <wp:lineTo x="7876" y="12538"/>
                <wp:lineTo x="18926" y="11048"/>
                <wp:lineTo x="18926" y="8566"/>
                <wp:lineTo x="21002" y="6579"/>
                <wp:lineTo x="21246" y="4593"/>
                <wp:lineTo x="21368" y="3848"/>
                <wp:lineTo x="17583" y="3476"/>
                <wp:lineTo x="3480" y="2607"/>
                <wp:lineTo x="3602" y="1986"/>
                <wp:lineTo x="3419" y="1241"/>
                <wp:lineTo x="3053" y="372"/>
                <wp:lineTo x="2137" y="372"/>
              </wp:wrapPolygon>
            </wp:wrapTight>
            <wp:docPr id="3" name="Picture 3" descr="http://www.ststephenskearsley.co.uk/images/logo/logo-ststeph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stephenskearsley.co.uk/images/logo/logo-ststephe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4"/>
                    <a:stretch/>
                  </pic:blipFill>
                  <pic:spPr bwMode="auto">
                    <a:xfrm>
                      <a:off x="0" y="0"/>
                      <a:ext cx="67398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7C" w:rsidRPr="00DB1A9B" w:rsidRDefault="008564FD" w:rsidP="008564FD">
      <w:pPr>
        <w:tabs>
          <w:tab w:val="left" w:pos="2205"/>
        </w:tabs>
        <w:rPr>
          <w:rFonts w:ascii="Comic Sans MS" w:hAnsi="Comic Sans MS"/>
          <w:b/>
          <w:bCs/>
          <w:caps/>
          <w:sz w:val="28"/>
          <w:lang w:val="en-US"/>
        </w:rPr>
      </w:pPr>
      <w:r>
        <w:rPr>
          <w:rFonts w:ascii="Comic Sans MS" w:hAnsi="Comic Sans MS"/>
          <w:b/>
          <w:bCs/>
          <w:caps/>
          <w:sz w:val="28"/>
          <w:lang w:val="en-US"/>
        </w:rPr>
        <w:tab/>
      </w:r>
    </w:p>
    <w:p w:rsidR="00D2517C" w:rsidRPr="00DB1A9B" w:rsidRDefault="00D2517C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Default="008564FD">
      <w:pPr>
        <w:rPr>
          <w:rFonts w:ascii="Comic Sans MS" w:hAnsi="Comic Sans MS"/>
          <w:b/>
          <w:bCs/>
          <w:caps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Default="008554F2" w:rsidP="008564FD">
      <w:pPr>
        <w:tabs>
          <w:tab w:val="left" w:pos="4620"/>
        </w:tabs>
        <w:jc w:val="center"/>
        <w:rPr>
          <w:rFonts w:ascii="Comic Sans MS" w:hAnsi="Comic Sans MS"/>
          <w:b/>
          <w:sz w:val="96"/>
          <w:szCs w:val="96"/>
          <w:lang w:val="en-US"/>
        </w:rPr>
      </w:pPr>
      <w:r>
        <w:rPr>
          <w:rFonts w:ascii="Comic Sans MS" w:hAnsi="Comic Sans MS"/>
          <w:b/>
          <w:sz w:val="96"/>
          <w:szCs w:val="96"/>
          <w:lang w:val="en-US"/>
        </w:rPr>
        <w:t>Homework</w:t>
      </w:r>
      <w:r w:rsidR="008564FD" w:rsidRPr="008564FD">
        <w:rPr>
          <w:rFonts w:ascii="Comic Sans MS" w:hAnsi="Comic Sans MS"/>
          <w:b/>
          <w:sz w:val="96"/>
          <w:szCs w:val="96"/>
          <w:lang w:val="en-US"/>
        </w:rPr>
        <w:t xml:space="preserve"> Policy</w:t>
      </w:r>
    </w:p>
    <w:p w:rsid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</w:p>
    <w:p w:rsid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>St Stephen’s (</w:t>
      </w:r>
      <w:proofErr w:type="spellStart"/>
      <w:r>
        <w:rPr>
          <w:rFonts w:ascii="Comic Sans MS" w:hAnsi="Comic Sans MS"/>
          <w:b/>
          <w:sz w:val="56"/>
          <w:szCs w:val="56"/>
          <w:lang w:val="en-US"/>
        </w:rPr>
        <w:t>Kearsley</w:t>
      </w:r>
      <w:proofErr w:type="spellEnd"/>
      <w:r>
        <w:rPr>
          <w:rFonts w:ascii="Comic Sans MS" w:hAnsi="Comic Sans MS"/>
          <w:b/>
          <w:sz w:val="56"/>
          <w:szCs w:val="56"/>
          <w:lang w:val="en-US"/>
        </w:rPr>
        <w:t xml:space="preserve"> Moor) </w:t>
      </w:r>
    </w:p>
    <w:p w:rsidR="008564FD" w:rsidRPr="008564FD" w:rsidRDefault="008564FD" w:rsidP="008564FD">
      <w:pPr>
        <w:tabs>
          <w:tab w:val="left" w:pos="4620"/>
        </w:tabs>
        <w:jc w:val="center"/>
        <w:rPr>
          <w:rFonts w:ascii="Comic Sans MS" w:hAnsi="Comic Sans MS"/>
          <w:b/>
          <w:sz w:val="56"/>
          <w:szCs w:val="56"/>
          <w:lang w:val="en-US"/>
        </w:rPr>
      </w:pPr>
      <w:r>
        <w:rPr>
          <w:rFonts w:ascii="Comic Sans MS" w:hAnsi="Comic Sans MS"/>
          <w:b/>
          <w:sz w:val="56"/>
          <w:szCs w:val="56"/>
          <w:lang w:val="en-US"/>
        </w:rPr>
        <w:t>C E Primary School</w:t>
      </w:r>
    </w:p>
    <w:p w:rsidR="008564FD" w:rsidRDefault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8564FD">
      <w:pPr>
        <w:rPr>
          <w:rFonts w:ascii="Comic Sans MS" w:hAnsi="Comic Sans MS"/>
          <w:sz w:val="28"/>
          <w:lang w:val="en-US"/>
        </w:rPr>
      </w:pPr>
    </w:p>
    <w:p w:rsidR="008564FD" w:rsidRPr="008564FD" w:rsidRDefault="008564FD" w:rsidP="00454E5A">
      <w:pPr>
        <w:rPr>
          <w:rFonts w:ascii="Comic Sans MS" w:hAnsi="Comic Sans MS"/>
          <w:b/>
          <w:sz w:val="28"/>
          <w:lang w:val="en-US"/>
        </w:rPr>
      </w:pPr>
      <w:r w:rsidRPr="008564FD">
        <w:rPr>
          <w:rFonts w:ascii="Comic Sans MS" w:hAnsi="Comic Sans MS"/>
          <w:b/>
          <w:sz w:val="28"/>
          <w:lang w:val="en-US"/>
        </w:rPr>
        <w:t>Reviewed 2019</w:t>
      </w:r>
    </w:p>
    <w:p w:rsidR="00FB3CCB" w:rsidRPr="00DB1A9B" w:rsidRDefault="0058264D" w:rsidP="008564FD">
      <w:pPr>
        <w:rPr>
          <w:rFonts w:ascii="Comic Sans MS" w:hAnsi="Comic Sans MS"/>
          <w:u w:val="single"/>
        </w:rPr>
      </w:pPr>
      <w:r w:rsidRPr="008564FD">
        <w:rPr>
          <w:rFonts w:ascii="Comic Sans MS" w:hAnsi="Comic Sans MS"/>
          <w:sz w:val="28"/>
          <w:lang w:val="en-US"/>
        </w:rPr>
        <w:br w:type="page"/>
      </w:r>
      <w:r w:rsidR="008564FD" w:rsidRPr="00DB1A9B">
        <w:rPr>
          <w:rFonts w:ascii="Comic Sans MS" w:hAnsi="Comic Sans MS"/>
          <w:u w:val="single"/>
        </w:rPr>
        <w:lastRenderedPageBreak/>
        <w:t xml:space="preserve"> </w:t>
      </w:r>
    </w:p>
    <w:p w:rsidR="008564FD" w:rsidRDefault="008564FD" w:rsidP="008564FD">
      <w:pPr>
        <w:pStyle w:val="1HEADINGS"/>
        <w:numPr>
          <w:ilvl w:val="0"/>
          <w:numId w:val="0"/>
        </w:numPr>
        <w:ind w:left="360"/>
        <w:jc w:val="center"/>
        <w:rPr>
          <w:rFonts w:ascii="Comic Sans MS" w:hAnsi="Comic Sans MS"/>
          <w:color w:val="0000FF"/>
        </w:rPr>
      </w:pPr>
      <w:r w:rsidRPr="008564FD">
        <w:rPr>
          <w:rFonts w:ascii="Comic Sans MS" w:hAnsi="Comic Sans MS"/>
          <w:color w:val="0000FF"/>
        </w:rPr>
        <w:t>ST STEPHEN’S (KEARSLEY MOOR) C E ScHOOL</w:t>
      </w:r>
    </w:p>
    <w:p w:rsidR="008564FD" w:rsidRPr="008564FD" w:rsidRDefault="008564FD" w:rsidP="008564FD">
      <w:pPr>
        <w:pStyle w:val="1HEADINGS"/>
        <w:numPr>
          <w:ilvl w:val="0"/>
          <w:numId w:val="0"/>
        </w:numPr>
        <w:ind w:left="360"/>
        <w:jc w:val="center"/>
        <w:rPr>
          <w:rFonts w:ascii="Comic Sans MS" w:hAnsi="Comic Sans MS"/>
          <w:color w:val="0000FF"/>
        </w:rPr>
      </w:pPr>
    </w:p>
    <w:p w:rsidR="008564FD" w:rsidRPr="008564FD" w:rsidRDefault="008554F2" w:rsidP="008564FD">
      <w:pPr>
        <w:pStyle w:val="1HEADINGS"/>
        <w:numPr>
          <w:ilvl w:val="0"/>
          <w:numId w:val="0"/>
        </w:numPr>
        <w:ind w:left="360"/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HOMEWORK</w:t>
      </w:r>
      <w:r w:rsidR="008564FD" w:rsidRPr="008564FD">
        <w:rPr>
          <w:rFonts w:ascii="Comic Sans MS" w:hAnsi="Comic Sans MS"/>
          <w:color w:val="0000FF"/>
        </w:rPr>
        <w:t xml:space="preserve"> POLICY</w:t>
      </w:r>
    </w:p>
    <w:p w:rsidR="008554F2" w:rsidRPr="008554F2" w:rsidRDefault="008554F2" w:rsidP="008554F2">
      <w:pPr>
        <w:rPr>
          <w:lang w:val="en-US"/>
        </w:rPr>
      </w:pPr>
    </w:p>
    <w:p w:rsidR="008554F2" w:rsidRPr="008554F2" w:rsidRDefault="008554F2" w:rsidP="008554F2">
      <w:pPr>
        <w:rPr>
          <w:lang w:val="en-US"/>
        </w:rPr>
      </w:pPr>
    </w:p>
    <w:p w:rsidR="008554F2" w:rsidRPr="008554F2" w:rsidRDefault="008554F2" w:rsidP="008554F2">
      <w:pPr>
        <w:pStyle w:val="Heading2"/>
        <w:jc w:val="left"/>
        <w:rPr>
          <w:rFonts w:ascii="Comic Sans MS" w:hAnsi="Comic Sans MS"/>
          <w:sz w:val="24"/>
          <w:szCs w:val="24"/>
          <w:u w:val="none"/>
        </w:rPr>
      </w:pPr>
      <w:r w:rsidRPr="008554F2">
        <w:rPr>
          <w:rFonts w:ascii="Comic Sans MS" w:hAnsi="Comic Sans MS"/>
          <w:sz w:val="24"/>
          <w:szCs w:val="24"/>
          <w:u w:val="none"/>
        </w:rPr>
        <w:t>THE PURPOSE OF HOMEWORK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consolidate and reinforce key skills and understanding, particularly in Numeracy and Literacy.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extend and support the learning experience via reinforcement and revision.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ensure progression towards independence and individual responsibility.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develop independent learning strategies.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promote opportunities for parents, pupils and school to work together in partnership and to enjoy learning experiences.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To consolidate children’s understanding of work covered in class.</w:t>
      </w:r>
    </w:p>
    <w:p w:rsidR="008554F2" w:rsidRDefault="008554F2" w:rsidP="008554F2">
      <w:pPr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At Year 6, to prepare children for secondary transfer.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</w:p>
    <w:p w:rsidR="008554F2" w:rsidRPr="008554F2" w:rsidRDefault="008554F2" w:rsidP="008554F2">
      <w:pPr>
        <w:pStyle w:val="Heading2"/>
        <w:jc w:val="left"/>
        <w:rPr>
          <w:rFonts w:ascii="Comic Sans MS" w:hAnsi="Comic Sans MS"/>
          <w:sz w:val="24"/>
          <w:szCs w:val="24"/>
          <w:u w:val="none"/>
        </w:rPr>
      </w:pPr>
      <w:r w:rsidRPr="008554F2">
        <w:rPr>
          <w:rFonts w:ascii="Comic Sans MS" w:hAnsi="Comic Sans MS"/>
          <w:sz w:val="24"/>
          <w:szCs w:val="24"/>
          <w:u w:val="none"/>
        </w:rPr>
        <w:t>GUIDELINES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Tasks given should always take into account children’s ability and age.</w:t>
      </w:r>
    </w:p>
    <w:p w:rsidR="008554F2" w:rsidRDefault="008554F2" w:rsidP="008554F2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Homework should, in the main, be specifically set tasks rather than ‘finishing off’.</w:t>
      </w:r>
    </w:p>
    <w:p w:rsidR="008554F2" w:rsidRDefault="008554F2" w:rsidP="008554F2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Clear guidelines should be given to the children and/or parents on how much help may be given and when homework is to be completed.</w:t>
      </w:r>
    </w:p>
    <w:p w:rsidR="008554F2" w:rsidRDefault="008554F2" w:rsidP="008554F2">
      <w:pPr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 following information gives clear guidance about the type of homework and amount to be given.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RECEPTION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Phonic Books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Wordboxes</w:t>
      </w:r>
      <w:proofErr w:type="spellEnd"/>
    </w:p>
    <w:p w:rsidR="008554F2" w:rsidRPr="006708AF" w:rsidRDefault="008554F2" w:rsidP="008554F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Flashcards/Daily reading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YEAR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ab/>
        <w:t xml:space="preserve">Daily reading 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Spellings (each week, beginning in Spring Term)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Literacy (when appropriate)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Numeracy (when appropriate)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YEAR 2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</w:rPr>
        <w:tab/>
        <w:t xml:space="preserve">Daily reading 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Spellings (each week)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Literacy (fortnightly)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Numeracy (fortnightly)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54F2" w:rsidRDefault="008554F2" w:rsidP="008554F2">
      <w:pPr>
        <w:rPr>
          <w:rFonts w:ascii="Comic Sans MS" w:hAnsi="Comic Sans MS"/>
        </w:rPr>
      </w:pPr>
      <w:r w:rsidRPr="006708AF">
        <w:rPr>
          <w:rFonts w:ascii="Comic Sans MS" w:hAnsi="Comic Sans MS"/>
          <w:b/>
        </w:rPr>
        <w:t>YEAR 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708AF">
        <w:rPr>
          <w:rFonts w:ascii="Comic Sans MS" w:hAnsi="Comic Sans MS"/>
        </w:rPr>
        <w:t>Daily reading</w:t>
      </w:r>
    </w:p>
    <w:p w:rsidR="008554F2" w:rsidRDefault="008554F2" w:rsidP="008554F2">
      <w:pPr>
        <w:ind w:left="1360" w:firstLine="680"/>
        <w:rPr>
          <w:rFonts w:ascii="Comic Sans MS" w:hAnsi="Comic Sans MS"/>
        </w:rPr>
      </w:pPr>
      <w:r>
        <w:rPr>
          <w:rFonts w:ascii="Comic Sans MS" w:hAnsi="Comic Sans MS"/>
        </w:rPr>
        <w:t>Spelling/Number Facts (each week)</w:t>
      </w:r>
    </w:p>
    <w:p w:rsidR="008554F2" w:rsidRDefault="008554F2" w:rsidP="008554F2">
      <w:pPr>
        <w:ind w:left="2040"/>
        <w:rPr>
          <w:rFonts w:ascii="Comic Sans MS" w:hAnsi="Comic Sans MS"/>
        </w:rPr>
      </w:pPr>
      <w:r>
        <w:rPr>
          <w:rFonts w:ascii="Comic Sans MS" w:hAnsi="Comic Sans MS"/>
        </w:rPr>
        <w:t>Literacy (fortnightly)</w:t>
      </w:r>
    </w:p>
    <w:p w:rsidR="008554F2" w:rsidRDefault="008554F2" w:rsidP="008554F2">
      <w:pPr>
        <w:ind w:left="1360" w:firstLine="680"/>
        <w:rPr>
          <w:rFonts w:ascii="Comic Sans MS" w:hAnsi="Comic Sans MS"/>
        </w:rPr>
      </w:pPr>
      <w:r>
        <w:rPr>
          <w:rFonts w:ascii="Comic Sans MS" w:hAnsi="Comic Sans MS"/>
        </w:rPr>
        <w:t>Numeracy (fortnightly)</w:t>
      </w:r>
    </w:p>
    <w:p w:rsidR="008554F2" w:rsidRDefault="008554F2" w:rsidP="008554F2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Occasionally, other homework related to topic work</w:t>
      </w:r>
    </w:p>
    <w:p w:rsidR="008554F2" w:rsidRDefault="008554F2" w:rsidP="008554F2">
      <w:pPr>
        <w:ind w:left="1440" w:firstLine="720"/>
        <w:rPr>
          <w:rFonts w:ascii="Comic Sans MS" w:hAnsi="Comic Sans MS"/>
        </w:rPr>
      </w:pPr>
    </w:p>
    <w:p w:rsidR="008554F2" w:rsidRDefault="008554F2" w:rsidP="008554F2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554F2" w:rsidRDefault="008554F2" w:rsidP="008554F2">
      <w:pPr>
        <w:rPr>
          <w:rFonts w:ascii="Comic Sans MS" w:hAnsi="Comic Sans MS"/>
        </w:rPr>
      </w:pPr>
      <w:r w:rsidRPr="006708AF">
        <w:rPr>
          <w:rFonts w:ascii="Comic Sans MS" w:hAnsi="Comic Sans MS"/>
          <w:b/>
        </w:rPr>
        <w:t xml:space="preserve">YEAR 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708AF">
        <w:rPr>
          <w:rFonts w:ascii="Comic Sans MS" w:hAnsi="Comic Sans MS"/>
        </w:rPr>
        <w:t>Daily reading</w:t>
      </w:r>
    </w:p>
    <w:p w:rsidR="008554F2" w:rsidRDefault="008554F2" w:rsidP="008554F2">
      <w:pPr>
        <w:ind w:left="1360" w:firstLine="680"/>
        <w:rPr>
          <w:rFonts w:ascii="Comic Sans MS" w:hAnsi="Comic Sans MS"/>
        </w:rPr>
      </w:pPr>
      <w:r>
        <w:rPr>
          <w:rFonts w:ascii="Comic Sans MS" w:hAnsi="Comic Sans MS"/>
        </w:rPr>
        <w:t>Spelling/Number Facts (each week)</w:t>
      </w:r>
    </w:p>
    <w:p w:rsidR="008554F2" w:rsidRDefault="008554F2" w:rsidP="008554F2">
      <w:pPr>
        <w:ind w:left="1360" w:firstLine="680"/>
        <w:rPr>
          <w:rFonts w:ascii="Comic Sans MS" w:hAnsi="Comic Sans MS"/>
        </w:rPr>
      </w:pPr>
      <w:r>
        <w:rPr>
          <w:rFonts w:ascii="Comic Sans MS" w:hAnsi="Comic Sans MS"/>
        </w:rPr>
        <w:t>Literacy (weekly)</w:t>
      </w:r>
    </w:p>
    <w:p w:rsidR="008554F2" w:rsidRDefault="008554F2" w:rsidP="008554F2">
      <w:pPr>
        <w:ind w:left="1480" w:firstLine="560"/>
        <w:rPr>
          <w:rFonts w:ascii="Comic Sans MS" w:hAnsi="Comic Sans MS"/>
        </w:rPr>
      </w:pPr>
      <w:r>
        <w:rPr>
          <w:rFonts w:ascii="Comic Sans MS" w:hAnsi="Comic Sans MS"/>
        </w:rPr>
        <w:t>Numeracy (weekly)</w:t>
      </w:r>
    </w:p>
    <w:p w:rsidR="008554F2" w:rsidRDefault="008554F2" w:rsidP="008554F2">
      <w:pPr>
        <w:ind w:left="1360" w:firstLine="680"/>
        <w:rPr>
          <w:rFonts w:ascii="Comic Sans MS" w:hAnsi="Comic Sans MS"/>
        </w:rPr>
      </w:pPr>
      <w:r>
        <w:rPr>
          <w:rFonts w:ascii="Comic Sans MS" w:hAnsi="Comic Sans MS"/>
        </w:rPr>
        <w:t>Occasionally, other homework related to topic work</w:t>
      </w:r>
    </w:p>
    <w:p w:rsidR="008554F2" w:rsidRDefault="008554F2" w:rsidP="008554F2">
      <w:pPr>
        <w:rPr>
          <w:rFonts w:ascii="Comic Sans MS" w:hAnsi="Comic Sans MS"/>
          <w:b/>
          <w:bCs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Years 5 &amp;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Daily reading (approx. 10 – 15 mins.)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Spellings/Number Facts (each week)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Literacy (once per week)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Numeracy (once per week)</w:t>
      </w: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Occasionally, other homework related to topic work.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6 will also have revision exercises in preparation for Key Stage 2 SATS. </w:t>
      </w: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bookmarkStart w:id="0" w:name="_GoBack"/>
      <w:bookmarkEnd w:id="0"/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</w:p>
    <w:p w:rsidR="008554F2" w:rsidRDefault="008554F2" w:rsidP="008554F2">
      <w:pPr>
        <w:rPr>
          <w:rFonts w:ascii="Comic Sans MS" w:hAnsi="Comic Sans MS"/>
        </w:rPr>
      </w:pPr>
      <w:r>
        <w:rPr>
          <w:rFonts w:ascii="Comic Sans MS" w:hAnsi="Comic Sans MS"/>
          <w:sz w:val="20"/>
        </w:rPr>
        <w:t xml:space="preserve"> </w:t>
      </w:r>
    </w:p>
    <w:p w:rsidR="008564FD" w:rsidRPr="008554F2" w:rsidRDefault="008564FD" w:rsidP="008554F2">
      <w:pPr>
        <w:tabs>
          <w:tab w:val="left" w:pos="1020"/>
        </w:tabs>
        <w:rPr>
          <w:lang w:val="en-US"/>
        </w:rPr>
      </w:pPr>
    </w:p>
    <w:sectPr w:rsidR="008564FD" w:rsidRPr="008554F2" w:rsidSect="00DB1A9B">
      <w:headerReference w:type="default" r:id="rId13"/>
      <w:footerReference w:type="default" r:id="rId14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70" w:rsidRDefault="00907070">
      <w:r>
        <w:separator/>
      </w:r>
    </w:p>
  </w:endnote>
  <w:endnote w:type="continuationSeparator" w:id="0">
    <w:p w:rsidR="00907070" w:rsidRDefault="0090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0" w:rsidRPr="00FB3CCB" w:rsidRDefault="00907070" w:rsidP="00FB3CCB">
    <w:pPr>
      <w:pStyle w:val="Footer"/>
      <w:tabs>
        <w:tab w:val="clear" w:pos="4153"/>
        <w:tab w:val="clear" w:pos="8306"/>
        <w:tab w:val="center" w:pos="4395"/>
        <w:tab w:val="right" w:pos="9029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70" w:rsidRDefault="00907070">
      <w:r>
        <w:separator/>
      </w:r>
    </w:p>
  </w:footnote>
  <w:footnote w:type="continuationSeparator" w:id="0">
    <w:p w:rsidR="00907070" w:rsidRDefault="0090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70" w:rsidRDefault="009070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E94"/>
    <w:multiLevelType w:val="hybridMultilevel"/>
    <w:tmpl w:val="D67003B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962206B"/>
    <w:multiLevelType w:val="hybridMultilevel"/>
    <w:tmpl w:val="1D860982"/>
    <w:lvl w:ilvl="0" w:tplc="40D48870">
      <w:start w:val="1"/>
      <w:numFmt w:val="decimal"/>
      <w:lvlText w:val="3.3.%1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B44"/>
    <w:multiLevelType w:val="multilevel"/>
    <w:tmpl w:val="B7166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483FC2"/>
    <w:multiLevelType w:val="hybridMultilevel"/>
    <w:tmpl w:val="84064F98"/>
    <w:lvl w:ilvl="0" w:tplc="E6A8820A">
      <w:start w:val="1"/>
      <w:numFmt w:val="decimal"/>
      <w:pStyle w:val="1HEADING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0F4"/>
    <w:multiLevelType w:val="hybridMultilevel"/>
    <w:tmpl w:val="6554C144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DA724B1"/>
    <w:multiLevelType w:val="hybridMultilevel"/>
    <w:tmpl w:val="BFD4A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BEF"/>
    <w:multiLevelType w:val="hybridMultilevel"/>
    <w:tmpl w:val="B37C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200"/>
    <w:multiLevelType w:val="hybridMultilevel"/>
    <w:tmpl w:val="236ADAF0"/>
    <w:lvl w:ilvl="0" w:tplc="BD6ECB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4677B"/>
    <w:multiLevelType w:val="hybridMultilevel"/>
    <w:tmpl w:val="76C00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516E"/>
    <w:multiLevelType w:val="hybridMultilevel"/>
    <w:tmpl w:val="588EA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C4C26"/>
    <w:multiLevelType w:val="hybridMultilevel"/>
    <w:tmpl w:val="7090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1E03"/>
    <w:multiLevelType w:val="hybridMultilevel"/>
    <w:tmpl w:val="21D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5413A"/>
    <w:multiLevelType w:val="hybridMultilevel"/>
    <w:tmpl w:val="17520AF0"/>
    <w:lvl w:ilvl="0" w:tplc="20C6B9C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17B8"/>
    <w:multiLevelType w:val="hybridMultilevel"/>
    <w:tmpl w:val="CA42BBD0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4996571"/>
    <w:multiLevelType w:val="hybridMultilevel"/>
    <w:tmpl w:val="8EB2D0B4"/>
    <w:lvl w:ilvl="0" w:tplc="678858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0C56"/>
    <w:multiLevelType w:val="hybridMultilevel"/>
    <w:tmpl w:val="DCA2BAC2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D684D74"/>
    <w:multiLevelType w:val="hybridMultilevel"/>
    <w:tmpl w:val="EF04EC5E"/>
    <w:lvl w:ilvl="0" w:tplc="BD6EC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F220313"/>
    <w:multiLevelType w:val="hybridMultilevel"/>
    <w:tmpl w:val="BEC65BAC"/>
    <w:lvl w:ilvl="0" w:tplc="99C48D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5"/>
  </w:num>
  <w:num w:numId="16">
    <w:abstractNumId w:val="4"/>
  </w:num>
  <w:num w:numId="17">
    <w:abstractNumId w:val="5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05"/>
    <w:rsid w:val="000129F5"/>
    <w:rsid w:val="00017B15"/>
    <w:rsid w:val="00031E30"/>
    <w:rsid w:val="00036D26"/>
    <w:rsid w:val="00081BAD"/>
    <w:rsid w:val="00083A8C"/>
    <w:rsid w:val="00084DCD"/>
    <w:rsid w:val="000B2BC3"/>
    <w:rsid w:val="000B7725"/>
    <w:rsid w:val="000D3469"/>
    <w:rsid w:val="000F5E57"/>
    <w:rsid w:val="000F60BA"/>
    <w:rsid w:val="00107968"/>
    <w:rsid w:val="001363DF"/>
    <w:rsid w:val="001503CA"/>
    <w:rsid w:val="001B4E97"/>
    <w:rsid w:val="001D1ECA"/>
    <w:rsid w:val="001D7237"/>
    <w:rsid w:val="001E5D78"/>
    <w:rsid w:val="00207D30"/>
    <w:rsid w:val="00225087"/>
    <w:rsid w:val="00265B18"/>
    <w:rsid w:val="002701AC"/>
    <w:rsid w:val="002709BD"/>
    <w:rsid w:val="002737B1"/>
    <w:rsid w:val="002766B0"/>
    <w:rsid w:val="002D0973"/>
    <w:rsid w:val="002E1C13"/>
    <w:rsid w:val="0030417A"/>
    <w:rsid w:val="00341B94"/>
    <w:rsid w:val="00353937"/>
    <w:rsid w:val="003546ED"/>
    <w:rsid w:val="00375BC1"/>
    <w:rsid w:val="003B2C20"/>
    <w:rsid w:val="003B3DC7"/>
    <w:rsid w:val="003D3714"/>
    <w:rsid w:val="003E3817"/>
    <w:rsid w:val="003E7AB2"/>
    <w:rsid w:val="003F5C76"/>
    <w:rsid w:val="00403477"/>
    <w:rsid w:val="004067FD"/>
    <w:rsid w:val="00413B16"/>
    <w:rsid w:val="00413F26"/>
    <w:rsid w:val="00454E5A"/>
    <w:rsid w:val="004551AA"/>
    <w:rsid w:val="00465346"/>
    <w:rsid w:val="00467432"/>
    <w:rsid w:val="004B0914"/>
    <w:rsid w:val="004C5564"/>
    <w:rsid w:val="004D067D"/>
    <w:rsid w:val="004D6857"/>
    <w:rsid w:val="004E5B0A"/>
    <w:rsid w:val="00514C28"/>
    <w:rsid w:val="00522A9C"/>
    <w:rsid w:val="00565A02"/>
    <w:rsid w:val="00581757"/>
    <w:rsid w:val="0058264D"/>
    <w:rsid w:val="005845E8"/>
    <w:rsid w:val="005D029E"/>
    <w:rsid w:val="005E3127"/>
    <w:rsid w:val="00604BCD"/>
    <w:rsid w:val="00614694"/>
    <w:rsid w:val="00670112"/>
    <w:rsid w:val="006B54A4"/>
    <w:rsid w:val="006C06F1"/>
    <w:rsid w:val="006D431E"/>
    <w:rsid w:val="00735214"/>
    <w:rsid w:val="007849EC"/>
    <w:rsid w:val="0079152B"/>
    <w:rsid w:val="00791AD9"/>
    <w:rsid w:val="007A6F05"/>
    <w:rsid w:val="007C50C9"/>
    <w:rsid w:val="007D185D"/>
    <w:rsid w:val="007E61DC"/>
    <w:rsid w:val="00835FA5"/>
    <w:rsid w:val="00836500"/>
    <w:rsid w:val="00837EA2"/>
    <w:rsid w:val="008548D6"/>
    <w:rsid w:val="008548FE"/>
    <w:rsid w:val="008554F2"/>
    <w:rsid w:val="008564FD"/>
    <w:rsid w:val="00856ED2"/>
    <w:rsid w:val="00860DC3"/>
    <w:rsid w:val="00882B91"/>
    <w:rsid w:val="00885BDC"/>
    <w:rsid w:val="008A5D3E"/>
    <w:rsid w:val="008B59F1"/>
    <w:rsid w:val="008B5D25"/>
    <w:rsid w:val="008D2688"/>
    <w:rsid w:val="008E6D13"/>
    <w:rsid w:val="0090081B"/>
    <w:rsid w:val="00907070"/>
    <w:rsid w:val="009151C2"/>
    <w:rsid w:val="009305BD"/>
    <w:rsid w:val="009306D9"/>
    <w:rsid w:val="00935F7B"/>
    <w:rsid w:val="00944B19"/>
    <w:rsid w:val="009476F7"/>
    <w:rsid w:val="00967304"/>
    <w:rsid w:val="00980428"/>
    <w:rsid w:val="00980C80"/>
    <w:rsid w:val="009C0506"/>
    <w:rsid w:val="009C6FBB"/>
    <w:rsid w:val="009D4881"/>
    <w:rsid w:val="009E5E93"/>
    <w:rsid w:val="009F0227"/>
    <w:rsid w:val="00A04FE5"/>
    <w:rsid w:val="00A24E9F"/>
    <w:rsid w:val="00A615FB"/>
    <w:rsid w:val="00A63B93"/>
    <w:rsid w:val="00A66860"/>
    <w:rsid w:val="00A90C42"/>
    <w:rsid w:val="00AA0972"/>
    <w:rsid w:val="00AA3141"/>
    <w:rsid w:val="00AE3FD8"/>
    <w:rsid w:val="00AF2E86"/>
    <w:rsid w:val="00AF5F57"/>
    <w:rsid w:val="00B16412"/>
    <w:rsid w:val="00B20468"/>
    <w:rsid w:val="00B22C0C"/>
    <w:rsid w:val="00B24558"/>
    <w:rsid w:val="00B34C5E"/>
    <w:rsid w:val="00B36212"/>
    <w:rsid w:val="00B72365"/>
    <w:rsid w:val="00BB1D6E"/>
    <w:rsid w:val="00BB6589"/>
    <w:rsid w:val="00BE7D24"/>
    <w:rsid w:val="00BF47A1"/>
    <w:rsid w:val="00C1455D"/>
    <w:rsid w:val="00C57793"/>
    <w:rsid w:val="00C7062F"/>
    <w:rsid w:val="00C75B17"/>
    <w:rsid w:val="00C83683"/>
    <w:rsid w:val="00C86C05"/>
    <w:rsid w:val="00CB79F1"/>
    <w:rsid w:val="00CD1394"/>
    <w:rsid w:val="00CE1F80"/>
    <w:rsid w:val="00CE6AC2"/>
    <w:rsid w:val="00CE795A"/>
    <w:rsid w:val="00CF2F95"/>
    <w:rsid w:val="00D00080"/>
    <w:rsid w:val="00D2517C"/>
    <w:rsid w:val="00D43C83"/>
    <w:rsid w:val="00D960E3"/>
    <w:rsid w:val="00DB1A9B"/>
    <w:rsid w:val="00DB55EC"/>
    <w:rsid w:val="00DD653C"/>
    <w:rsid w:val="00DE3F2C"/>
    <w:rsid w:val="00E70298"/>
    <w:rsid w:val="00E80312"/>
    <w:rsid w:val="00E808E4"/>
    <w:rsid w:val="00E846D9"/>
    <w:rsid w:val="00ED6CF5"/>
    <w:rsid w:val="00EE28D5"/>
    <w:rsid w:val="00EF3D01"/>
    <w:rsid w:val="00F058FA"/>
    <w:rsid w:val="00F7469E"/>
    <w:rsid w:val="00F96806"/>
    <w:rsid w:val="00FA21B4"/>
    <w:rsid w:val="00FB3CCB"/>
    <w:rsid w:val="00FD2258"/>
    <w:rsid w:val="00FD478E"/>
    <w:rsid w:val="00FE15F3"/>
    <w:rsid w:val="00FE2246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9B0A35D-9110-4A86-8CA0-6CE6C37D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3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b/>
      <w:sz w:val="32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spacing w:line="264" w:lineRule="auto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spacing w:line="264" w:lineRule="auto"/>
      <w:outlineLvl w:val="4"/>
    </w:pPr>
    <w:rPr>
      <w:rFonts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z w:val="28"/>
      <w:lang w:val="en-US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Century Gothic" w:hAnsi="Century Gothic"/>
      <w:sz w:val="28"/>
      <w:lang w:val="en-US"/>
    </w:rPr>
  </w:style>
  <w:style w:type="paragraph" w:styleId="BodyTextIndent2">
    <w:name w:val="Body Text Indent 2"/>
    <w:basedOn w:val="Normal"/>
    <w:pPr>
      <w:ind w:left="2160"/>
      <w:jc w:val="both"/>
    </w:pPr>
    <w:rPr>
      <w:rFonts w:ascii="Century Gothic" w:hAnsi="Century Gothic"/>
      <w:b/>
      <w:sz w:val="2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CommentTextChar">
    <w:name w:val="Comment Text Char"/>
    <w:link w:val="CommentText"/>
    <w:semiHidden/>
    <w:rsid w:val="007A6F05"/>
    <w:rPr>
      <w:rFonts w:ascii="Arial" w:hAnsi="Arial"/>
      <w:lang w:val="en-GB" w:eastAsia="en-GB" w:bidi="ar-SA"/>
    </w:rPr>
  </w:style>
  <w:style w:type="character" w:styleId="Hyperlink">
    <w:name w:val="Hyperlink"/>
    <w:unhideWhenUsed/>
    <w:rsid w:val="007A6F05"/>
    <w:rPr>
      <w:color w:val="0000FF"/>
      <w:u w:val="single"/>
    </w:rPr>
  </w:style>
  <w:style w:type="character" w:styleId="FollowedHyperlink">
    <w:name w:val="FollowedHyperlink"/>
    <w:rsid w:val="002737B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D029E"/>
    <w:rPr>
      <w:rFonts w:ascii="Arial" w:hAnsi="Arial"/>
      <w:sz w:val="22"/>
    </w:rPr>
  </w:style>
  <w:style w:type="table" w:styleId="TableGrid">
    <w:name w:val="Table Grid"/>
    <w:basedOn w:val="TableNormal"/>
    <w:rsid w:val="00C1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1503CA"/>
    <w:pPr>
      <w:ind w:left="720"/>
    </w:pPr>
  </w:style>
  <w:style w:type="character" w:customStyle="1" w:styleId="ListParagraphChar">
    <w:name w:val="List Paragraph Char"/>
    <w:link w:val="ListParagraph"/>
    <w:uiPriority w:val="99"/>
    <w:rsid w:val="001503CA"/>
    <w:rPr>
      <w:rFonts w:ascii="Arial" w:hAnsi="Arial"/>
      <w:sz w:val="22"/>
    </w:rPr>
  </w:style>
  <w:style w:type="paragraph" w:customStyle="1" w:styleId="1HEADINGS">
    <w:name w:val="1. HEADINGS"/>
    <w:basedOn w:val="Heading1"/>
    <w:qFormat/>
    <w:rsid w:val="00581757"/>
    <w:pPr>
      <w:numPr>
        <w:numId w:val="9"/>
      </w:numPr>
      <w:spacing w:line="264" w:lineRule="auto"/>
      <w:ind w:left="567" w:hanging="567"/>
      <w:jc w:val="left"/>
    </w:pPr>
    <w:rPr>
      <w:rFonts w:ascii="Arial" w:hAnsi="Arial"/>
      <w:bCs/>
      <w:caps/>
      <w:sz w:val="28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Normal"/>
    <w:next w:val="Normal"/>
    <w:link w:val="TitleChar"/>
    <w:uiPriority w:val="1"/>
    <w:qFormat/>
    <w:rsid w:val="00D2517C"/>
    <w:pPr>
      <w:spacing w:line="264" w:lineRule="auto"/>
    </w:pPr>
    <w:rPr>
      <w:rFonts w:asciiTheme="majorHAnsi" w:eastAsiaTheme="majorEastAsia" w:hAnsiTheme="majorHAnsi"/>
      <w:b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D2517C"/>
    <w:rPr>
      <w:rFonts w:asciiTheme="majorHAnsi" w:eastAsiaTheme="majorEastAsia" w:hAnsiTheme="majorHAnsi"/>
      <w:b/>
      <w:sz w:val="7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dsdalel\Local%20Settings\Temporary%20Internet%20Files\OLK197\COMMITTEE%20REPORT%20JUNE%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E25B78771464EB24EFF817ED0B50C" ma:contentTypeVersion="22" ma:contentTypeDescription="Create a new document." ma:contentTypeScope="" ma:versionID="e032aec26c87d7d226137afb46e03e9f">
  <xsd:schema xmlns:xsd="http://www.w3.org/2001/XMLSchema" xmlns:p="http://schemas.microsoft.com/office/2006/metadata/properties" xmlns:ns2="0d2b36a0-59e9-4c67-ad23-967bc637d154" xmlns:ns3="d54a8584-4957-4de7-be01-a6e592671325" targetNamespace="http://schemas.microsoft.com/office/2006/metadata/properties" ma:root="true" ma:fieldsID="9da34c23422c0add39c93c0946540f1f" ns2:_="" ns3:_="">
    <xsd:import namespace="0d2b36a0-59e9-4c67-ad23-967bc637d154"/>
    <xsd:import namespace="d54a8584-4957-4de7-be01-a6e59267132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  <xsd:element ref="ns2:Distribution" minOccurs="0"/>
                <xsd:element ref="ns2:Extranet_x0020_target_x0020_zone" minOccurs="0"/>
                <xsd:element ref="ns2:School_x0020_type" minOccurs="0"/>
                <xsd:element ref="ns2:School_x0020_control" minOccurs="0"/>
                <xsd:element ref="ns2:Coverage" minOccurs="0"/>
                <xsd:element ref="ns2:School_x0020_name" minOccurs="0"/>
                <xsd:element ref="ns2:Action_x0020_required" minOccurs="0"/>
                <xsd:element ref="ns2:Action_x0020_description" minOccurs="0"/>
                <xsd:element ref="ns2:Action_x0020_by_x0020_user" minOccurs="0"/>
                <xsd:element ref="ns2:Sticky" minOccurs="0"/>
                <xsd:element ref="ns2:Urgent" minOccurs="0"/>
                <xsd:element ref="ns2:Confidential_x0020_to_x0020_role" minOccurs="0"/>
                <xsd:element ref="ns3:Created_x0020_by_x0020_user" minOccurs="0"/>
                <xsd:element ref="ns3:Modified_x0020_by_x0020_user" minOccurs="0"/>
                <xsd:element ref="ns3:Action_x0020_by_x0020_date" minOccurs="0"/>
                <xsd:element ref="ns3:Archiv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d2b36a0-59e9-4c67-ad23-967bc637d154" elementFormDefault="qualified">
    <xsd:import namespace="http://schemas.microsoft.com/office/2006/documentManagement/types"/>
    <xsd:element name="Description0" ma:index="3" nillable="true" ma:displayName="Description" ma:internalName="Description0">
      <xsd:simpleType>
        <xsd:restriction base="dms:Note"/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Minutes"/>
          <xsd:enumeration value="Policies"/>
          <xsd:enumeration value="Presentations"/>
          <xsd:enumeration value="Project documents"/>
          <xsd:enumeration value="Reports"/>
          <xsd:enumeration value="SLA"/>
          <xsd:enumeration value="SLA - Purchased"/>
          <xsd:enumeration value="Statistics"/>
          <xsd:enumeration value="Submissions and Returns"/>
        </xsd:restriction>
      </xsd:simpleType>
    </xsd:element>
    <xsd:element name="Distribution" ma:index="5" nillable="true" ma:displayName="Distribution" ma:internalName="Distrib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d"/>
                    <xsd:enumeration value="Deputy Head"/>
                    <xsd:enumeration value="Business Manager"/>
                    <xsd:enumeration value="Chair of Governors"/>
                  </xsd:restriction>
                </xsd:simpleType>
              </xsd:element>
            </xsd:sequence>
          </xsd:extension>
        </xsd:complexContent>
      </xsd:complexType>
    </xsd:element>
    <xsd:element name="Extranet_x0020_target_x0020_zone" ma:index="6" nillable="true" ma:displayName="Extranet target zone" ma:format="Dropdown" ma:internalName="Extranet_x0020_target_x0020_zone">
      <xsd:simpleType>
        <xsd:restriction base="dms:Choice">
          <xsd:enumeration value="Statutory returns"/>
          <xsd:enumeration value="Directorate"/>
          <xsd:enumeration value="School Safe"/>
          <xsd:enumeration value="External funding"/>
          <xsd:enumeration value="Workforce planning and development"/>
          <xsd:enumeration value="Special educational needs"/>
          <xsd:enumeration value="Security response"/>
          <xsd:enumeration value="Trip travel insurance"/>
          <xsd:enumeration value="School improvement"/>
          <xsd:enumeration value="School bus passes"/>
          <xsd:enumeration value="School admissions"/>
          <xsd:enumeration value="Safeguarding"/>
          <xsd:enumeration value="Pupil referral units"/>
          <xsd:enumeration value="Print services"/>
          <xsd:enumeration value="Payroll and pensions"/>
          <xsd:enumeration value="Outdoor adventure"/>
          <xsd:enumeration value="Out of school hours learning"/>
          <xsd:enumeration value="Occupational health"/>
          <xsd:enumeration value="Music service"/>
          <xsd:enumeration value="Looked after children"/>
          <xsd:enumeration value="Libraries and museums"/>
          <xsd:enumeration value="Legal advice"/>
          <xsd:enumeration value="International new arrivals"/>
          <xsd:enumeration value="ICT"/>
          <xsd:enumeration value="Grounds maintenance"/>
          <xsd:enumeration value="Governor training"/>
          <xsd:enumeration value="Governing body clerking and dev"/>
          <xsd:enumeration value="Free school meals"/>
          <xsd:enumeration value="Energy and utilities"/>
          <xsd:enumeration value="Early years and childcare"/>
          <xsd:enumeration value="Early intervention"/>
          <xsd:enumeration value="Data protection and FOI"/>
          <xsd:enumeration value="Comms and marketing"/>
          <xsd:enumeration value="Cleaning service"/>
          <xsd:enumeration value="Children missing education"/>
          <xsd:enumeration value="Catering"/>
          <xsd:enumeration value="Careers guidance"/>
          <xsd:enumeration value="Capital programming"/>
          <xsd:enumeration value="Building services"/>
          <xsd:enumeration value="Behaviour"/>
          <xsd:enumeration value="Audit services"/>
          <xsd:enumeration value="Artists in schools"/>
          <xsd:enumeration value="Finance"/>
          <xsd:enumeration value="HR"/>
          <xsd:enumeration value="Health and safety"/>
          <xsd:enumeration value="Information analysis"/>
          <xsd:enumeration value="Home"/>
          <xsd:enumeration value="Sports Activities"/>
          <xsd:enumeration value="Healthy schools"/>
          <xsd:enumeration value="School holidays and term dates"/>
          <xsd:enumeration value="SACRE"/>
          <xsd:enumeration value="Children and young peoples participation"/>
        </xsd:restriction>
      </xsd:simpleType>
    </xsd:element>
    <xsd:element name="School_x0020_type" ma:index="7" nillable="true" ma:displayName="School type" ma:internalName="School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chools"/>
                    <xsd:enumeration value="All primary schools (not including maintained nurseries)"/>
                    <xsd:enumeration value="All secondary schools"/>
                    <xsd:enumeration value="Nursery school"/>
                    <xsd:enumeration value="Primary with Nursery / Infant with Nursery"/>
                    <xsd:enumeration value="Primary without nursery / Infant without nursery / Junior"/>
                    <xsd:enumeration value="Pupil referral unit"/>
                    <xsd:enumeration value="Secondary with 6th form"/>
                    <xsd:enumeration value="Secondary without 6th form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_x0020_control" ma:index="8" nillable="true" ma:displayName="School control" ma:internalName="School_x0020_contro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ademy"/>
                    <xsd:enumeration value="Community"/>
                    <xsd:enumeration value="Foundation Independent"/>
                    <xsd:enumeration value="Free School"/>
                    <xsd:enumeration value="Non-Maintained"/>
                    <xsd:enumeration value="VA Church of England"/>
                    <xsd:enumeration value="VA Muslim"/>
                    <xsd:enumeration value="VA Roman Catholic"/>
                    <xsd:enumeration value="VA Trustee"/>
                    <xsd:enumeration value="VC Church of England"/>
                  </xsd:restriction>
                </xsd:simpleType>
              </xsd:element>
            </xsd:sequence>
          </xsd:extension>
        </xsd:complexContent>
      </xsd:complexType>
    </xsd:element>
    <xsd:element name="Coverage" ma:index="9" nillable="true" ma:displayName="Coverage" ma:internalName="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rth"/>
                    <xsd:enumeration value="South"/>
                    <xsd:enumeration value="West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</xsd:restriction>
                </xsd:simpleType>
              </xsd:element>
            </xsd:sequence>
          </xsd:extension>
        </xsd:complexContent>
      </xsd:complexType>
    </xsd:element>
    <xsd:element name="School_x0020_name" ma:index="10" nillable="true" ma:displayName="School name" ma:internalName="Schoo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exandra Nursery School"/>
                    <xsd:enumeration value="All Saints CE Primary School"/>
                    <xsd:enumeration value="Beaumont Primary School"/>
                    <xsd:enumeration value="Bishop Bridgeman CE Primary School"/>
                    <xsd:enumeration value="Blackrod Anglican Methodist Primary School"/>
                    <xsd:enumeration value="Blackrod Primary School"/>
                    <xsd:enumeration value="Blackshaw Primary School"/>
                    <xsd:enumeration value="Bolton Muslim Girls' School"/>
                    <xsd:enumeration value="Bolton Parish Church CE Primary"/>
                    <xsd:enumeration value="Bolton St Catherines Academy Primary"/>
                    <xsd:enumeration value="Bolton St. Catherines Academy Secondary"/>
                    <xsd:enumeration value="Bowness Primary School"/>
                    <xsd:enumeration value="Brandwood Primary School"/>
                    <xsd:enumeration value="Brownlow Fold Primary School"/>
                    <xsd:enumeration value="Canon Slade CE Secondary School"/>
                    <xsd:enumeration value="Castle Hill Primary School"/>
                    <xsd:enumeration value="Cherry Tree Primary School"/>
                    <xsd:enumeration value="Chorley New Road Primary School"/>
                    <xsd:enumeration value="Church Road Primary School"/>
                    <xsd:enumeration value="Clarendon Primary School"/>
                    <xsd:enumeration value="Claypool Primary School"/>
                    <xsd:enumeration value="Devonshire Road Primary School"/>
                    <xsd:enumeration value="Eagley Infant School"/>
                    <xsd:enumeration value="Eagley Junior School"/>
                    <xsd:enumeration value="Eatock Primary School"/>
                    <xsd:enumeration value="Egerton Primary School"/>
                    <xsd:enumeration value="Essa Academy"/>
                    <xsd:enumeration value="Firwood School"/>
                    <xsd:enumeration value="Gaskell Primary School"/>
                    <xsd:enumeration value="George Tomlinson School"/>
                    <xsd:enumeration value="Gilnow Primary School"/>
                    <xsd:enumeration value="Green Fold School"/>
                    <xsd:enumeration value="Grosvenor Nursery School"/>
                    <xsd:enumeration value="Hardy Mill Primary School"/>
                    <xsd:enumeration value="Harper Green School"/>
                    <xsd:enumeration value="Harwood Meadows Primary School"/>
                    <xsd:enumeration value="Haslam Park Primary School"/>
                    <xsd:enumeration value="Hayward School"/>
                    <xsd:enumeration value="Heathfield Primary School"/>
                    <xsd:enumeration value="High Lawn Primary School"/>
                    <xsd:enumeration value="Highfield Primary School"/>
                    <xsd:enumeration value="Holy Infant and St Anthony RC Primary School"/>
                    <xsd:enumeration value="Horwich Parish CE Primary School"/>
                    <xsd:enumeration value="Johnson Fold Primary School"/>
                    <xsd:enumeration value="Kearsley Academy"/>
                    <xsd:enumeration value="Kearsley West Primary School"/>
                    <xsd:enumeration value="Ladybridge High School"/>
                    <xsd:enumeration value="Ladybridge Primary School"/>
                    <xsd:enumeration value="Ladywood School and Outreach Service"/>
                    <xsd:enumeration value="Lever Edge Primary School"/>
                    <xsd:enumeration value="Lever Park School"/>
                    <xsd:enumeration value="Leverhulme Community Primary School"/>
                    <xsd:enumeration value="Little Lever School"/>
                    <xsd:enumeration value="Lord Street Primary School"/>
                    <xsd:enumeration value="Lostock Primary School"/>
                    <xsd:enumeration value="Markland Hill Primary School"/>
                    <xsd:enumeration value="Masefield Primary School"/>
                    <xsd:enumeration value="Moorgate Primary School"/>
                    <xsd:enumeration value="Mount St Joseph Business &amp; Enterprise College"/>
                    <xsd:enumeration value="Mytham Primary School"/>
                    <xsd:enumeration value="Our Lady of Lourdes RC Primary School"/>
                    <xsd:enumeration value="Oxford Grove Primary School"/>
                    <xsd:enumeration value="Pikes Lane Primary School"/>
                    <xsd:enumeration value="Plodder Lane Primary School"/>
                    <xsd:enumeration value="Prestolee Primary School"/>
                    <xsd:enumeration value="Queensbridge Primary School"/>
                    <xsd:enumeration value="Red Lane Primary School"/>
                    <xsd:enumeration value="Rivington and Blackrod High School"/>
                    <xsd:enumeration value="Rumworth School"/>
                    <xsd:enumeration value="Sacred Heart RC Primary School"/>
                    <xsd:enumeration value="Sharples Primary School"/>
                    <xsd:enumeration value="Sharples School"/>
                    <xsd:enumeration value="Smithills School"/>
                    <xsd:enumeration value="Spindle Point Primary School"/>
                    <xsd:enumeration value="SS Osmund and Andrew RC Primary School"/>
                    <xsd:enumeration value="SS Peter and Paul RC Primary School"/>
                    <xsd:enumeration value="SS Simon and Jude CE Primary School"/>
                    <xsd:enumeration value="St Andrew's CE Primary School, Over Hulton"/>
                    <xsd:enumeration value="St Bartholomew’s CE Primary (formerly Westhoughton Parochial)"/>
                    <xsd:enumeration value="St Bede CE Primary Academy"/>
                    <xsd:enumeration value="St Bernard's RC Primary School"/>
                    <xsd:enumeration value="St Brendan's RC Primary School"/>
                    <xsd:enumeration value="St Catherine's CE Primary School"/>
                    <xsd:enumeration value="St Columba's RC Primary School"/>
                    <xsd:enumeration value="St Ethelbert's RC Primary School"/>
                    <xsd:enumeration value="St George's CE Primary School"/>
                    <xsd:enumeration value="St Germain Nursery School"/>
                    <xsd:enumeration value="St Gregory's RC Primary School"/>
                    <xsd:enumeration value="St James (Daisy Hill) CE School"/>
                    <xsd:enumeration value="St James C of E School &amp; Sports College"/>
                    <xsd:enumeration value="St James CE Primary School"/>
                    <xsd:enumeration value="St John the Evangelist RC Primary School"/>
                    <xsd:enumeration value="St John's CE Primary School, Kearsley"/>
                    <xsd:enumeration value="St Joseph RC Primary School"/>
                    <xsd:enumeration value="St Joseph's RC High School and Sports College"/>
                    <xsd:enumeration value="St Mary's (Deane) CE Primary School"/>
                    <xsd:enumeration value="St Mary's RC Primary School"/>
                    <xsd:enumeration value="St Matthew's (Bolton) CE Primary School"/>
                    <xsd:enumeration value="St Matthew's CE Primary School (Little Lever)"/>
                    <xsd:enumeration value="St Maxentius CE Primary School"/>
                    <xsd:enumeration value="St Michael's CE Primary School"/>
                    <xsd:enumeration value="St Paul's CE Primary School"/>
                    <xsd:enumeration value="St Peter's CE Primary School"/>
                    <xsd:enumeration value="St Peter's Smithills Dean CE Primary School"/>
                    <xsd:enumeration value="St Saviour Ringley CE Primary School"/>
                    <xsd:enumeration value="St Stephen and All Martyrs CE Primary School"/>
                    <xsd:enumeration value="St Stephen CE Primary School"/>
                    <xsd:enumeration value="St Teresa's RC Primary School"/>
                    <xsd:enumeration value="St Thomas CE Primary School (Chequerbent)"/>
                    <xsd:enumeration value="St Thomas CE Primary School (Halliwell)"/>
                    <xsd:enumeration value="St Thomas of Canterbury RC Primary School"/>
                    <xsd:enumeration value="St William of York RC Primary School"/>
                    <xsd:enumeration value="Sunning Hill Primary School"/>
                    <xsd:enumeration value="Susan Isaacs Nursery School"/>
                    <xsd:enumeration value="The Gates Primary School"/>
                    <xsd:enumeration value="The Oaks Primary School"/>
                    <xsd:enumeration value="The Valley Primary School"/>
                    <xsd:enumeration value="Thomasson Memorial School"/>
                    <xsd:enumeration value="Thornleigh Salesian College"/>
                    <xsd:enumeration value="Tonge Moor Primary School"/>
                    <xsd:enumeration value="Top O'Th'Brow Primary School"/>
                    <xsd:enumeration value="Turton High School Media Arts College"/>
                    <xsd:enumeration value="Walmsley CE Primary School"/>
                    <xsd:enumeration value="Washacre Primary School"/>
                    <xsd:enumeration value="Westhoughton High School"/>
                    <xsd:enumeration value="Westhoughton Parochial CE primary"/>
                    <xsd:enumeration value="Withins School"/>
                  </xsd:restriction>
                </xsd:simpleType>
              </xsd:element>
            </xsd:sequence>
          </xsd:extension>
        </xsd:complexContent>
      </xsd:complexType>
    </xsd:element>
    <xsd:element name="Action_x0020_required" ma:index="11" nillable="true" ma:displayName="Action required" ma:default="0" ma:internalName="Action_x0020_required">
      <xsd:simpleType>
        <xsd:restriction base="dms:Boolean"/>
      </xsd:simpleType>
    </xsd:element>
    <xsd:element name="Action_x0020_description" ma:index="12" nillable="true" ma:displayName="Action description" ma:internalName="Action_x0020_description">
      <xsd:simpleType>
        <xsd:restriction base="dms:Note"/>
      </xsd:simpleType>
    </xsd:element>
    <xsd:element name="Action_x0020_by_x0020_user" ma:index="13" nillable="true" ma:displayName="Action by user" ma:internalName="Action_x0020_by_x0020_user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internalName="Sticky">
      <xsd:simpleType>
        <xsd:restriction base="dms:Boolean"/>
      </xsd:simpleType>
    </xsd:element>
    <xsd:element name="Urgent" ma:index="15" nillable="true" ma:displayName="Urgent" ma:default="0" ma:internalName="Urgent">
      <xsd:simpleType>
        <xsd:restriction base="dms:Boolean"/>
      </xsd:simpleType>
    </xsd:element>
    <xsd:element name="Confidential_x0020_to_x0020_role" ma:index="16" nillable="true" ma:displayName="Confidential to role" ma:default="0" ma:internalName="Confidential_x0020_to_x0020_rol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54a8584-4957-4de7-be01-a6e592671325" elementFormDefault="qualified">
    <xsd:import namespace="http://schemas.microsoft.com/office/2006/documentManagement/types"/>
    <xsd:element name="Created_x0020_by_x0020_user" ma:index="23" nillable="true" ma:displayName="Created by user" ma:internalName="Created_x0020_by_x0020_user">
      <xsd:simpleType>
        <xsd:restriction base="dms:Text">
          <xsd:maxLength value="255"/>
        </xsd:restriction>
      </xsd:simpleType>
    </xsd:element>
    <xsd:element name="Modified_x0020_by_x0020_user" ma:index="24" nillable="true" ma:displayName="Modified by user" ma:internalName="Modified_x0020_by_x0020_user">
      <xsd:simpleType>
        <xsd:restriction base="dms:Text">
          <xsd:maxLength value="255"/>
        </xsd:restriction>
      </xsd:simpleType>
    </xsd:element>
    <xsd:element name="Action_x0020_by_x0020_date" ma:index="25" nillable="true" ma:displayName="Action by date" ma:internalName="Action_x0020_by_x0020_date">
      <xsd:simpleType>
        <xsd:restriction base="dms:Text">
          <xsd:maxLength value="255"/>
        </xsd:restriction>
      </xsd:simpleType>
    </xsd:element>
    <xsd:element name="Archived" ma:index="26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 ma:readOnly="tru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d2b36a0-59e9-4c67-ad23-967bc637d154">School model policy for Equality</Description0>
    <School_x0020_type xmlns="0d2b36a0-59e9-4c67-ad23-967bc637d154">
      <Value>All schools</Value>
    </School_x0020_type>
    <School_x0020_control xmlns="0d2b36a0-59e9-4c67-ad23-967bc637d154">
      <Value>All</Value>
    </School_x0020_control>
    <Extranet_x0020_target_x0020_zone xmlns="0d2b36a0-59e9-4c67-ad23-967bc637d154">HR</Extranet_x0020_target_x0020_zone>
    <Distribution xmlns="0d2b36a0-59e9-4c67-ad23-967bc637d154">
      <Value>Head</Value>
      <Value>Deputy Head</Value>
      <Value>Business Manager</Value>
    </Distribution>
    <Action_x0020_required xmlns="0d2b36a0-59e9-4c67-ad23-967bc637d154">false</Action_x0020_required>
    <Action_x0020_by_x0020_user xmlns="0d2b36a0-59e9-4c67-ad23-967bc637d154" xsi:nil="true"/>
    <Sticky xmlns="0d2b36a0-59e9-4c67-ad23-967bc637d154">false</Sticky>
    <Coverage xmlns="0d2b36a0-59e9-4c67-ad23-967bc637d154">
      <Value>All</Value>
    </Coverage>
    <Action_x0020_description xmlns="0d2b36a0-59e9-4c67-ad23-967bc637d154" xsi:nil="true"/>
    <Document_x0020_type xmlns="0d2b36a0-59e9-4c67-ad23-967bc637d154">SLA - Purchased</Document_x0020_type>
    <Urgent xmlns="0d2b36a0-59e9-4c67-ad23-967bc637d154">false</Urgent>
    <Action_x0020_by_x0020_date xmlns="d54a8584-4957-4de7-be01-a6e592671325" xsi:nil="true"/>
    <School_x0020_name xmlns="0d2b36a0-59e9-4c67-ad23-967bc637d154"/>
    <Created_x0020_by_x0020_user xmlns="d54a8584-4957-4de7-be01-a6e592671325">BMBC\rullowa</Created_x0020_by_x0020_user>
    <Archived xmlns="d54a8584-4957-4de7-be01-a6e592671325">false</Archived>
    <Confidential_x0020_to_x0020_role xmlns="0d2b36a0-59e9-4c67-ad23-967bc637d154">false</Confidential_x0020_to_x0020_role>
    <Modified_x0020_by_x0020_user xmlns="d54a8584-4957-4de7-be01-a6e592671325">BMBC\rullowa</Modified_x0020_by_x0020_us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9CA0-2463-41AE-A6F4-3FAC398273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07214A-A7FF-4830-8C51-CB754FC7B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628B4-7563-47D4-A719-1417614E7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36a0-59e9-4c67-ad23-967bc637d154"/>
    <ds:schemaRef ds:uri="d54a8584-4957-4de7-be01-a6e5926713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B2D26B-FDAA-4F42-84C8-DD44ABCB803C}">
  <ds:schemaRefs>
    <ds:schemaRef ds:uri="http://purl.org/dc/elements/1.1/"/>
    <ds:schemaRef ds:uri="http://schemas.microsoft.com/office/2006/metadata/properties"/>
    <ds:schemaRef ds:uri="d54a8584-4957-4de7-be01-a6e592671325"/>
    <ds:schemaRef ds:uri="http://purl.org/dc/terms/"/>
    <ds:schemaRef ds:uri="0d2b36a0-59e9-4c67-ad23-967bc637d15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B9B370-A84F-45C0-998C-82E0EA4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REPORT JUNE 06</Template>
  <TotalTime>4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Policy (School Model)</vt:lpstr>
    </vt:vector>
  </TitlesOfParts>
  <Company>Bolton MBC</Company>
  <LinksUpToDate>false</LinksUpToDate>
  <CharactersWithSpaces>2034</CharactersWithSpaces>
  <SharedDoc>false</SharedDoc>
  <HLinks>
    <vt:vector size="54" baseType="variant">
      <vt:variant>
        <vt:i4>131137</vt:i4>
      </vt:variant>
      <vt:variant>
        <vt:i4>24</vt:i4>
      </vt:variant>
      <vt:variant>
        <vt:i4>0</vt:i4>
      </vt:variant>
      <vt:variant>
        <vt:i4>5</vt:i4>
      </vt:variant>
      <vt:variant>
        <vt:lpwstr>http://homeoffice.gov.uk/equalities/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http://www.equalityhumanrights.com/</vt:lpwstr>
      </vt:variant>
      <vt:variant>
        <vt:lpwstr/>
      </vt:variant>
      <vt:variant>
        <vt:i4>3080314</vt:i4>
      </vt:variant>
      <vt:variant>
        <vt:i4>18</vt:i4>
      </vt:variant>
      <vt:variant>
        <vt:i4>0</vt:i4>
      </vt:variant>
      <vt:variant>
        <vt:i4>5</vt:i4>
      </vt:variant>
      <vt:variant>
        <vt:lpwstr>http://moss.bolton.gov.uk/website/pages/Tendersandcontracts.aspx?bid=71</vt:lpwstr>
      </vt:variant>
      <vt:variant>
        <vt:lpwstr/>
      </vt:variant>
      <vt:variant>
        <vt:i4>1114125</vt:i4>
      </vt:variant>
      <vt:variant>
        <vt:i4>15</vt:i4>
      </vt:variant>
      <vt:variant>
        <vt:i4>0</vt:i4>
      </vt:variant>
      <vt:variant>
        <vt:i4>5</vt:i4>
      </vt:variant>
      <vt:variant>
        <vt:lpwstr>http://www.democracy.bolton.gov.uk/cmiswebpublic/CommitteeSelection.aspx</vt:lpwstr>
      </vt:variant>
      <vt:variant>
        <vt:lpwstr/>
      </vt:variant>
      <vt:variant>
        <vt:i4>1376281</vt:i4>
      </vt:variant>
      <vt:variant>
        <vt:i4>12</vt:i4>
      </vt:variant>
      <vt:variant>
        <vt:i4>0</vt:i4>
      </vt:variant>
      <vt:variant>
        <vt:i4>5</vt:i4>
      </vt:variant>
      <vt:variant>
        <vt:lpwstr>http://moss.bolton.gov.uk/website/pages/Equalityanddiversity.aspx?bid=124</vt:lpwstr>
      </vt:variant>
      <vt:variant>
        <vt:lpwstr/>
      </vt:variant>
      <vt:variant>
        <vt:i4>1900625</vt:i4>
      </vt:variant>
      <vt:variant>
        <vt:i4>9</vt:i4>
      </vt:variant>
      <vt:variant>
        <vt:i4>0</vt:i4>
      </vt:variant>
      <vt:variant>
        <vt:i4>5</vt:i4>
      </vt:variant>
      <vt:variant>
        <vt:lpwstr>http://portal.bolton.gov.uk/ChiefExecutives/PeopleandTransformation/OrganisationalDevelopment/Training/Pages/default.aspx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http://cen01msiis02/performanceportal/default.asp</vt:lpwstr>
      </vt:variant>
      <vt:variant>
        <vt:lpwstr/>
      </vt:variant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http://portal.bolton.gov.uk/Home/Policies/Pages/default.aspx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http://www.boltonvision.org.uk/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Policy (School Model)</dc:title>
  <dc:subject>schools, hr, policies, equality</dc:subject>
  <dc:creator>Aaron.Rullow@bolton.gov.uk</dc:creator>
  <cp:keywords>schools, policy, equality</cp:keywords>
  <cp:lastModifiedBy>Main</cp:lastModifiedBy>
  <cp:revision>3</cp:revision>
  <cp:lastPrinted>2013-04-12T11:42:00Z</cp:lastPrinted>
  <dcterms:created xsi:type="dcterms:W3CDTF">2019-02-05T14:55:00Z</dcterms:created>
  <dcterms:modified xsi:type="dcterms:W3CDTF">2019-02-05T15:01:00Z</dcterms:modified>
  <cp:category>Policies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1</vt:i4>
  </property>
  <property fmtid="{D5CDD505-2E9C-101B-9397-08002B2CF9AE}" pid="3" name="DMSOriginalVer">
    <vt:i4>4</vt:i4>
  </property>
  <property fmtid="{D5CDD505-2E9C-101B-9397-08002B2CF9AE}" pid="4" name="ContentType">
    <vt:lpwstr>Document</vt:lpwstr>
  </property>
  <property fmtid="{D5CDD505-2E9C-101B-9397-08002B2CF9AE}" pid="5" name="_Coverage">
    <vt:lpwstr>Bolton</vt:lpwstr>
  </property>
  <property fmtid="{D5CDD505-2E9C-101B-9397-08002B2CF9AE}" pid="6" name="Rights:Access">
    <vt:lpwstr>internal</vt:lpwstr>
  </property>
  <property fmtid="{D5CDD505-2E9C-101B-9397-08002B2CF9AE}" pid="7" name="ContentTypeId">
    <vt:lpwstr>0x01010058DE25B78771464EB24EFF817ED0B50C</vt:lpwstr>
  </property>
  <property fmtid="{D5CDD505-2E9C-101B-9397-08002B2CF9AE}" pid="8" name="Language">
    <vt:lpwstr>english</vt:lpwstr>
  </property>
  <property fmtid="{D5CDD505-2E9C-101B-9397-08002B2CF9AE}" pid="9" name="StartDate">
    <vt:lpwstr>2012-05-25T23:00:00+00:00</vt:lpwstr>
  </property>
  <property fmtid="{D5CDD505-2E9C-101B-9397-08002B2CF9AE}" pid="10" name="document type">
    <vt:lpwstr>Policies</vt:lpwstr>
  </property>
  <property fmtid="{D5CDD505-2E9C-101B-9397-08002B2CF9AE}" pid="11" name="Rights:protective marking">
    <vt:lpwstr>unclassified</vt:lpwstr>
  </property>
  <property fmtid="{D5CDD505-2E9C-101B-9397-08002B2CF9AE}" pid="12" name="_CopySource">
    <vt:lpwstr>http://teamsites.bolton.gov.uk/sites/cs/PPR/HR/ExtranetHRHR/Equality%20Policy%20(School%20Model).docx</vt:lpwstr>
  </property>
</Properties>
</file>