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14:paraId="5AE33DA1" w14:textId="19809EAD" w:rsidR="00F07361" w:rsidRDefault="001A7BD5" w:rsidP="000E1307">
          <w:pPr>
            <w:jc w:val="center"/>
            <w:rPr>
              <w:rFonts w:eastAsiaTheme="minorEastAsia"/>
              <w:b/>
              <w:sz w:val="32"/>
              <w:lang w:val="en-US" w:eastAsia="ja-JP"/>
            </w:rPr>
          </w:pPr>
          <w:r>
            <w:rPr>
              <w:rFonts w:ascii="Comic Sans MS" w:hAnsi="Comic Sans MS" w:cs="Arial"/>
              <w:b/>
              <w:noProof/>
              <w:sz w:val="96"/>
              <w:szCs w:val="96"/>
              <w:lang w:eastAsia="en-GB"/>
            </w:rPr>
            <w:drawing>
              <wp:anchor distT="0" distB="0" distL="114300" distR="114300" simplePos="0" relativeHeight="251694080" behindDoc="1" locked="0" layoutInCell="1" allowOverlap="1" wp14:anchorId="0BC3B6BC" wp14:editId="1D85D0FE">
                <wp:simplePos x="0" y="0"/>
                <wp:positionH relativeFrom="column">
                  <wp:posOffset>1161415</wp:posOffset>
                </wp:positionH>
                <wp:positionV relativeFrom="paragraph">
                  <wp:posOffset>-17145</wp:posOffset>
                </wp:positionV>
                <wp:extent cx="3761105" cy="3264535"/>
                <wp:effectExtent l="0" t="0" r="0" b="0"/>
                <wp:wrapTight wrapText="bothSides">
                  <wp:wrapPolygon edited="0">
                    <wp:start x="10175" y="2017"/>
                    <wp:lineTo x="8862" y="2521"/>
                    <wp:lineTo x="6674" y="3781"/>
                    <wp:lineTo x="6674" y="4286"/>
                    <wp:lineTo x="6236" y="4538"/>
                    <wp:lineTo x="5580" y="5798"/>
                    <wp:lineTo x="5580" y="6428"/>
                    <wp:lineTo x="8752" y="8319"/>
                    <wp:lineTo x="8315" y="8319"/>
                    <wp:lineTo x="7768" y="9075"/>
                    <wp:lineTo x="7877" y="10336"/>
                    <wp:lineTo x="8752" y="12352"/>
                    <wp:lineTo x="8862" y="14369"/>
                    <wp:lineTo x="9628" y="16386"/>
                    <wp:lineTo x="7111" y="16890"/>
                    <wp:lineTo x="7002" y="17646"/>
                    <wp:lineTo x="7658" y="18403"/>
                    <wp:lineTo x="7658" y="18655"/>
                    <wp:lineTo x="10940" y="20041"/>
                    <wp:lineTo x="11597" y="20041"/>
                    <wp:lineTo x="11706" y="19789"/>
                    <wp:lineTo x="13785" y="18403"/>
                    <wp:lineTo x="14660" y="17394"/>
                    <wp:lineTo x="14223" y="16638"/>
                    <wp:lineTo x="11925" y="16386"/>
                    <wp:lineTo x="12253" y="14369"/>
                    <wp:lineTo x="12691" y="12857"/>
                    <wp:lineTo x="12800" y="12352"/>
                    <wp:lineTo x="13566" y="10336"/>
                    <wp:lineTo x="13785" y="9327"/>
                    <wp:lineTo x="13238" y="8445"/>
                    <wp:lineTo x="12472" y="8319"/>
                    <wp:lineTo x="15754" y="6302"/>
                    <wp:lineTo x="15098" y="3907"/>
                    <wp:lineTo x="12691" y="2647"/>
                    <wp:lineTo x="11159" y="2017"/>
                    <wp:lineTo x="10175" y="2017"/>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105" cy="326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026F6" w14:textId="77777777" w:rsidR="0066208C" w:rsidRPr="007A43E3" w:rsidRDefault="0066208C" w:rsidP="000E1307">
          <w:pPr>
            <w:jc w:val="center"/>
          </w:pPr>
        </w:p>
        <w:p w14:paraId="18A3946B" w14:textId="77777777" w:rsidR="00F07361" w:rsidRDefault="00F07361" w:rsidP="0068728F">
          <w:pPr>
            <w:jc w:val="both"/>
            <w:rPr>
              <w:rFonts w:eastAsiaTheme="minorEastAsia"/>
              <w:b/>
              <w:sz w:val="32"/>
              <w:lang w:val="en-US" w:eastAsia="ja-JP"/>
            </w:rPr>
          </w:pPr>
        </w:p>
        <w:p w14:paraId="568199AC" w14:textId="77777777" w:rsidR="00F07361" w:rsidRDefault="00F07361" w:rsidP="0068728F">
          <w:pPr>
            <w:jc w:val="both"/>
            <w:rPr>
              <w:rFonts w:eastAsiaTheme="minorEastAsia"/>
              <w:b/>
              <w:sz w:val="32"/>
              <w:lang w:val="en-US" w:eastAsia="ja-JP"/>
            </w:rPr>
          </w:pPr>
        </w:p>
        <w:p w14:paraId="44F13C4B" w14:textId="77777777" w:rsidR="000E1307" w:rsidRDefault="000E1307" w:rsidP="0068728F">
          <w:pPr>
            <w:jc w:val="both"/>
            <w:rPr>
              <w:rFonts w:eastAsiaTheme="minorEastAsia"/>
              <w:b/>
              <w:sz w:val="32"/>
              <w:lang w:val="en-US" w:eastAsia="ja-JP"/>
            </w:rPr>
          </w:pPr>
        </w:p>
        <w:p w14:paraId="75A2D6CB" w14:textId="77777777" w:rsidR="000E1307" w:rsidRDefault="000E1307" w:rsidP="0068728F">
          <w:pPr>
            <w:jc w:val="both"/>
            <w:rPr>
              <w:rFonts w:eastAsiaTheme="minorEastAsia"/>
              <w:b/>
              <w:sz w:val="32"/>
              <w:lang w:val="en-US" w:eastAsia="ja-JP"/>
            </w:rPr>
          </w:pPr>
        </w:p>
        <w:p w14:paraId="031729E1" w14:textId="77777777" w:rsidR="000E1307" w:rsidRDefault="000E1307" w:rsidP="000E1307">
          <w:pPr>
            <w:jc w:val="center"/>
            <w:rPr>
              <w:rFonts w:eastAsiaTheme="minorEastAsia"/>
              <w:b/>
              <w:sz w:val="32"/>
              <w:lang w:val="en-US" w:eastAsia="ja-JP"/>
            </w:rPr>
          </w:pPr>
        </w:p>
        <w:p w14:paraId="79AB7FF0" w14:textId="04D27935" w:rsidR="001A7BD5" w:rsidRDefault="001A7BD5" w:rsidP="001A7BD5">
          <w:pPr>
            <w:jc w:val="center"/>
            <w:rPr>
              <w:rFonts w:eastAsiaTheme="minorEastAsia"/>
              <w:b/>
              <w:sz w:val="32"/>
              <w:lang w:val="en-US" w:eastAsia="ja-JP"/>
            </w:rPr>
          </w:pPr>
        </w:p>
        <w:p w14:paraId="4358240E" w14:textId="77777777" w:rsidR="001A7BD5" w:rsidRPr="007A43E3" w:rsidRDefault="001A7BD5" w:rsidP="001A7BD5">
          <w:pPr>
            <w:jc w:val="center"/>
          </w:pPr>
        </w:p>
        <w:p w14:paraId="276C0F52" w14:textId="77777777" w:rsidR="001A7BD5" w:rsidRDefault="001A7BD5" w:rsidP="001A7BD5">
          <w:pPr>
            <w:jc w:val="both"/>
            <w:rPr>
              <w:rFonts w:eastAsiaTheme="minorEastAsia"/>
              <w:b/>
              <w:sz w:val="32"/>
              <w:lang w:val="en-US" w:eastAsia="ja-JP"/>
            </w:rPr>
          </w:pPr>
        </w:p>
        <w:p w14:paraId="77947548" w14:textId="77777777" w:rsidR="001A7BD5" w:rsidRDefault="001A7BD5" w:rsidP="001A7BD5">
          <w:pPr>
            <w:rPr>
              <w:rFonts w:ascii="Comic Sans MS" w:hAnsi="Comic Sans MS" w:cs="Arial"/>
              <w:b/>
              <w:sz w:val="96"/>
              <w:szCs w:val="96"/>
            </w:rPr>
          </w:pPr>
        </w:p>
        <w:p w14:paraId="38D06A63" w14:textId="77777777" w:rsidR="001A7BD5" w:rsidRDefault="001A7BD5" w:rsidP="001A7BD5">
          <w:pPr>
            <w:rPr>
              <w:rFonts w:ascii="Comic Sans MS" w:hAnsi="Comic Sans MS" w:cs="Arial"/>
              <w:b/>
              <w:sz w:val="96"/>
              <w:szCs w:val="96"/>
            </w:rPr>
          </w:pPr>
        </w:p>
        <w:p w14:paraId="2E8E19D4" w14:textId="619395ED" w:rsidR="001A7BD5" w:rsidRPr="00967C93" w:rsidRDefault="001A7BD5" w:rsidP="001A7BD5">
          <w:pPr>
            <w:jc w:val="center"/>
            <w:rPr>
              <w:rFonts w:ascii="Comic Sans MS" w:hAnsi="Comic Sans MS" w:cs="Arial"/>
              <w:b/>
              <w:sz w:val="96"/>
              <w:szCs w:val="96"/>
            </w:rPr>
          </w:pPr>
          <w:r>
            <w:rPr>
              <w:rFonts w:ascii="Comic Sans MS" w:hAnsi="Comic Sans MS" w:cs="Arial"/>
              <w:b/>
              <w:sz w:val="96"/>
              <w:szCs w:val="96"/>
            </w:rPr>
            <w:t xml:space="preserve">Behaviour </w:t>
          </w:r>
          <w:r w:rsidR="00F3599F">
            <w:rPr>
              <w:rFonts w:ascii="Comic Sans MS" w:hAnsi="Comic Sans MS" w:cs="Arial"/>
              <w:b/>
              <w:sz w:val="96"/>
              <w:szCs w:val="96"/>
            </w:rPr>
            <w:t xml:space="preserve">and Discipline </w:t>
          </w:r>
          <w:r w:rsidRPr="00967C93">
            <w:rPr>
              <w:rFonts w:ascii="Comic Sans MS" w:hAnsi="Comic Sans MS" w:cs="Arial"/>
              <w:b/>
              <w:sz w:val="96"/>
              <w:szCs w:val="96"/>
            </w:rPr>
            <w:t>Policy</w:t>
          </w:r>
        </w:p>
        <w:p w14:paraId="34EC609B" w14:textId="77777777" w:rsidR="001A7BD5" w:rsidRPr="00967C93" w:rsidRDefault="001A7BD5" w:rsidP="001A7BD5">
          <w:pPr>
            <w:rPr>
              <w:rFonts w:ascii="Comic Sans MS" w:hAnsi="Comic Sans MS" w:cs="Arial"/>
              <w:b/>
              <w:sz w:val="48"/>
              <w:szCs w:val="48"/>
            </w:rPr>
          </w:pPr>
        </w:p>
        <w:p w14:paraId="6B42E3BC" w14:textId="77777777" w:rsidR="001A7BD5" w:rsidRPr="00967C93" w:rsidRDefault="001A7BD5" w:rsidP="001A7BD5">
          <w:pPr>
            <w:jc w:val="center"/>
            <w:rPr>
              <w:rFonts w:ascii="Comic Sans MS" w:hAnsi="Comic Sans MS" w:cs="Arial"/>
              <w:b/>
              <w:sz w:val="56"/>
              <w:szCs w:val="56"/>
            </w:rPr>
          </w:pPr>
          <w:r w:rsidRPr="00967C93">
            <w:rPr>
              <w:rFonts w:ascii="Comic Sans MS" w:hAnsi="Comic Sans MS" w:cs="Arial"/>
              <w:b/>
              <w:sz w:val="56"/>
              <w:szCs w:val="56"/>
            </w:rPr>
            <w:t>St Stephen’s (Kearsley Moor)</w:t>
          </w:r>
        </w:p>
        <w:p w14:paraId="0027A3CE" w14:textId="77777777" w:rsidR="001A7BD5" w:rsidRPr="00967C93" w:rsidRDefault="001A7BD5" w:rsidP="001A7BD5">
          <w:pPr>
            <w:jc w:val="center"/>
            <w:rPr>
              <w:rFonts w:ascii="Comic Sans MS" w:hAnsi="Comic Sans MS" w:cs="Arial"/>
              <w:b/>
              <w:sz w:val="56"/>
              <w:szCs w:val="56"/>
            </w:rPr>
          </w:pPr>
          <w:bookmarkStart w:id="0" w:name="_GoBack"/>
          <w:bookmarkEnd w:id="0"/>
          <w:r w:rsidRPr="00967C93">
            <w:rPr>
              <w:rFonts w:ascii="Comic Sans MS" w:hAnsi="Comic Sans MS" w:cs="Arial"/>
              <w:b/>
              <w:sz w:val="56"/>
              <w:szCs w:val="56"/>
            </w:rPr>
            <w:t>C</w:t>
          </w:r>
          <w:r>
            <w:rPr>
              <w:rFonts w:ascii="Comic Sans MS" w:hAnsi="Comic Sans MS" w:cs="Arial"/>
              <w:b/>
              <w:sz w:val="56"/>
              <w:szCs w:val="56"/>
            </w:rPr>
            <w:t xml:space="preserve"> </w:t>
          </w:r>
          <w:r w:rsidRPr="00967C93">
            <w:rPr>
              <w:rFonts w:ascii="Comic Sans MS" w:hAnsi="Comic Sans MS" w:cs="Arial"/>
              <w:b/>
              <w:sz w:val="56"/>
              <w:szCs w:val="56"/>
            </w:rPr>
            <w:t>E Primary School</w:t>
          </w:r>
        </w:p>
        <w:p w14:paraId="17E78217" w14:textId="6CE0B19B" w:rsidR="00F07361" w:rsidRPr="00AB7B68" w:rsidRDefault="001A7BD5" w:rsidP="00AB7B68">
          <w:pPr>
            <w:jc w:val="center"/>
            <w:rPr>
              <w:rFonts w:eastAsiaTheme="minorEastAsia"/>
              <w:b/>
              <w:sz w:val="32"/>
              <w:lang w:val="en-US" w:eastAsia="ja-JP"/>
            </w:rPr>
            <w:sectPr w:rsidR="00F07361" w:rsidRPr="00AB7B68" w:rsidSect="00743F39">
              <w:pgSz w:w="11906" w:h="16838"/>
              <w:pgMar w:top="1245" w:right="1274" w:bottom="1440"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eastAsiaTheme="minorEastAsia"/>
              <w:b/>
              <w:noProof/>
              <w:sz w:val="32"/>
              <w:lang w:eastAsia="en-GB"/>
            </w:rPr>
            <w:t xml:space="preserve"> </w:t>
          </w:r>
        </w:p>
      </w:sdtContent>
    </w:sdt>
    <w:p w14:paraId="0D19D639" w14:textId="66716535" w:rsidR="001A7BD5" w:rsidRPr="00743F39" w:rsidRDefault="00F46A54" w:rsidP="001A7BD5">
      <w:pPr>
        <w:pStyle w:val="Heading2"/>
        <w:numPr>
          <w:ilvl w:val="0"/>
          <w:numId w:val="0"/>
        </w:numPr>
        <w:spacing w:after="240"/>
        <w:ind w:left="578" w:hanging="578"/>
        <w:jc w:val="both"/>
        <w:rPr>
          <w:rFonts w:asciiTheme="minorHAnsi" w:hAnsiTheme="minorHAnsi" w:cstheme="minorHAnsi"/>
          <w:b/>
          <w:sz w:val="24"/>
          <w:szCs w:val="24"/>
        </w:rPr>
      </w:pPr>
      <w:bookmarkStart w:id="1" w:name="statment"/>
      <w:bookmarkStart w:id="2" w:name="statement"/>
      <w:r>
        <w:rPr>
          <w:rFonts w:asciiTheme="minorHAnsi" w:hAnsiTheme="minorHAnsi" w:cstheme="minorHAnsi"/>
          <w:b/>
          <w:sz w:val="24"/>
          <w:szCs w:val="24"/>
        </w:rPr>
        <w:lastRenderedPageBreak/>
        <w:t>Statement of I</w:t>
      </w:r>
      <w:r w:rsidR="001A7BD5" w:rsidRPr="00743F39">
        <w:rPr>
          <w:rFonts w:asciiTheme="minorHAnsi" w:hAnsiTheme="minorHAnsi" w:cstheme="minorHAnsi"/>
          <w:b/>
          <w:sz w:val="24"/>
          <w:szCs w:val="24"/>
        </w:rPr>
        <w:t xml:space="preserve">ntent </w:t>
      </w:r>
    </w:p>
    <w:bookmarkEnd w:id="1"/>
    <w:bookmarkEnd w:id="2"/>
    <w:p w14:paraId="333BF6CA" w14:textId="77777777" w:rsidR="001A7BD5" w:rsidRPr="00C81E8C" w:rsidRDefault="001A7BD5" w:rsidP="001A7BD5">
      <w:pPr>
        <w:jc w:val="both"/>
        <w:rPr>
          <w:rFonts w:asciiTheme="majorHAnsi" w:hAnsiTheme="majorHAnsi" w:cstheme="majorHAnsi"/>
          <w:sz w:val="2"/>
        </w:rPr>
      </w:pPr>
    </w:p>
    <w:p w14:paraId="3AC194F3" w14:textId="430EE3AC" w:rsidR="001A7BD5" w:rsidRPr="00743F39" w:rsidRDefault="001A7BD5" w:rsidP="001A7BD5">
      <w:pPr>
        <w:spacing w:after="200"/>
        <w:jc w:val="both"/>
        <w:rPr>
          <w:rFonts w:asciiTheme="majorHAnsi" w:hAnsiTheme="majorHAnsi" w:cstheme="majorHAnsi"/>
        </w:rPr>
      </w:pPr>
      <w:r w:rsidRPr="00743F39">
        <w:rPr>
          <w:rFonts w:asciiTheme="majorHAnsi" w:hAnsiTheme="majorHAnsi" w:cstheme="majorHAnsi"/>
        </w:rPr>
        <w:t xml:space="preserve">We believe that in order to achieve the aspirations of </w:t>
      </w:r>
      <w:r w:rsidRPr="00743F39">
        <w:rPr>
          <w:rFonts w:asciiTheme="majorHAnsi" w:hAnsiTheme="majorHAnsi" w:cstheme="majorHAnsi"/>
          <w:b/>
        </w:rPr>
        <w:t>St Stephen’s CE Primary School</w:t>
      </w:r>
      <w:r w:rsidRPr="00743F39">
        <w:rPr>
          <w:rFonts w:asciiTheme="majorHAnsi" w:hAnsiTheme="majorHAnsi" w:cstheme="majorHAnsi"/>
        </w:rPr>
        <w:t xml:space="preserve"> and to enable effective teaching and learning to take place, good behaviour in all aspect</w:t>
      </w:r>
      <w:r w:rsidR="00F46A54">
        <w:rPr>
          <w:rFonts w:asciiTheme="majorHAnsi" w:hAnsiTheme="majorHAnsi" w:cstheme="majorHAnsi"/>
        </w:rPr>
        <w:t xml:space="preserve">s of school life is necessary. </w:t>
      </w:r>
      <w:r w:rsidRPr="00743F39">
        <w:rPr>
          <w:rFonts w:asciiTheme="majorHAnsi" w:hAnsiTheme="majorHAnsi" w:cstheme="majorHAnsi"/>
        </w:rPr>
        <w:t>Each member of staff has responsibility for upholding standards of behaviour in school, both within their classroom and around the school site, as well as implementing this policy</w:t>
      </w:r>
      <w:r w:rsidR="00F46A54">
        <w:rPr>
          <w:rFonts w:asciiTheme="majorHAnsi" w:hAnsiTheme="majorHAnsi" w:cstheme="majorHAnsi"/>
        </w:rPr>
        <w:t xml:space="preserve"> both fairly and consistently. </w:t>
      </w:r>
      <w:r w:rsidRPr="00743F39">
        <w:rPr>
          <w:rFonts w:asciiTheme="majorHAnsi" w:hAnsiTheme="majorHAnsi" w:cstheme="majorHAnsi"/>
        </w:rPr>
        <w:t xml:space="preserve">This policy will be abided by staff members and pupils at all times, and reviewed at regular intervals. </w:t>
      </w:r>
      <w:bookmarkStart w:id="3" w:name="_Statement_of_intent"/>
      <w:bookmarkEnd w:id="3"/>
    </w:p>
    <w:p w14:paraId="76A27A07" w14:textId="77777777" w:rsidR="00743F39" w:rsidRDefault="00743F39" w:rsidP="00743F39">
      <w:pPr>
        <w:pStyle w:val="Heading10"/>
      </w:pPr>
    </w:p>
    <w:p w14:paraId="425EEEF2" w14:textId="0EA8B4D6" w:rsidR="001A7BD5" w:rsidRPr="00743F39" w:rsidRDefault="00F46A54" w:rsidP="00743F39">
      <w:pPr>
        <w:pStyle w:val="Heading10"/>
      </w:pPr>
      <w:r>
        <w:t>Legal F</w:t>
      </w:r>
      <w:r w:rsidR="001A7BD5" w:rsidRPr="00743F39">
        <w:t>ramework</w:t>
      </w:r>
    </w:p>
    <w:p w14:paraId="0818A11C" w14:textId="036AD568" w:rsidR="001A7BD5" w:rsidRPr="004F4E46" w:rsidRDefault="001A7BD5" w:rsidP="00743F39">
      <w:pPr>
        <w:pStyle w:val="TSB-Level1Numbers"/>
        <w:rPr>
          <w:b/>
          <w:color w:val="F8CA23" w:themeColor="accent5"/>
        </w:rPr>
      </w:pPr>
      <w:r>
        <w:t xml:space="preserve">This policy has due regard to statutory legislation, including:  </w:t>
      </w:r>
    </w:p>
    <w:p w14:paraId="33E9765B" w14:textId="77777777" w:rsidR="001A7BD5" w:rsidRDefault="001A7BD5" w:rsidP="00F46A54">
      <w:pPr>
        <w:pStyle w:val="ListParagraph"/>
        <w:numPr>
          <w:ilvl w:val="0"/>
          <w:numId w:val="31"/>
        </w:numPr>
      </w:pPr>
      <w:r>
        <w:t>The Education Act 2011</w:t>
      </w:r>
    </w:p>
    <w:p w14:paraId="1E6E49F7" w14:textId="77777777" w:rsidR="001A7BD5" w:rsidRDefault="001A7BD5" w:rsidP="00F46A54">
      <w:pPr>
        <w:pStyle w:val="ListParagraph"/>
        <w:numPr>
          <w:ilvl w:val="0"/>
          <w:numId w:val="31"/>
        </w:numPr>
      </w:pPr>
      <w:r>
        <w:t>The Equality Act 2010</w:t>
      </w:r>
    </w:p>
    <w:p w14:paraId="29063E2C" w14:textId="20A55960" w:rsidR="001A7BD5" w:rsidRDefault="001A7BD5" w:rsidP="00F46A54">
      <w:pPr>
        <w:pStyle w:val="ListParagraph"/>
        <w:numPr>
          <w:ilvl w:val="0"/>
          <w:numId w:val="31"/>
        </w:numPr>
      </w:pPr>
      <w:r>
        <w:t>The Education and Inspections Act 2006</w:t>
      </w:r>
    </w:p>
    <w:p w14:paraId="6F8BE444" w14:textId="17CC8BA6" w:rsidR="001A7BD5" w:rsidRDefault="001A7BD5" w:rsidP="00F46A54">
      <w:pPr>
        <w:pStyle w:val="ListParagraph"/>
        <w:numPr>
          <w:ilvl w:val="0"/>
          <w:numId w:val="31"/>
        </w:numPr>
      </w:pPr>
      <w:r>
        <w:t>The School Information (England) Regulations 2008, and the amendments made in 2012</w:t>
      </w:r>
      <w:r w:rsidR="00F46A54">
        <w:t>.</w:t>
      </w:r>
      <w:r>
        <w:t xml:space="preserve"> </w:t>
      </w:r>
      <w:r w:rsidR="00F46A54">
        <w:t xml:space="preserve"> </w:t>
      </w:r>
    </w:p>
    <w:p w14:paraId="64C0ED14" w14:textId="132EFB74" w:rsidR="001A7BD5" w:rsidRDefault="001A7BD5" w:rsidP="00743F39">
      <w:pPr>
        <w:pStyle w:val="TSB-Level1Numbers"/>
      </w:pPr>
      <w:r>
        <w:t xml:space="preserve">This policy also has due regard to DfE guidance, including:  </w:t>
      </w:r>
    </w:p>
    <w:p w14:paraId="41F53692" w14:textId="71AFFDF0" w:rsidR="00743F39" w:rsidRDefault="001A7BD5" w:rsidP="00F46A54">
      <w:pPr>
        <w:pStyle w:val="TSB-Level1Numbers"/>
        <w:numPr>
          <w:ilvl w:val="0"/>
          <w:numId w:val="7"/>
        </w:numPr>
      </w:pPr>
      <w:r>
        <w:t>DfE ‘Behaviour and discipline in schools’ 2016</w:t>
      </w:r>
      <w:bookmarkStart w:id="4" w:name="_Definition"/>
      <w:bookmarkEnd w:id="4"/>
    </w:p>
    <w:p w14:paraId="4D21D303" w14:textId="3D4A03B3" w:rsidR="00D624BB" w:rsidRPr="009B77D7" w:rsidRDefault="000B7B35" w:rsidP="00743F39">
      <w:pPr>
        <w:pStyle w:val="Heading10"/>
      </w:pPr>
      <w:r>
        <w:t>R</w:t>
      </w:r>
      <w:r w:rsidR="009B77D7">
        <w:t xml:space="preserve">oles and Responsibilities </w:t>
      </w:r>
    </w:p>
    <w:p w14:paraId="1F848F17" w14:textId="77777777" w:rsidR="000B7B35" w:rsidRDefault="000B7B35" w:rsidP="00F46A54">
      <w:pPr>
        <w:pStyle w:val="TSB-Level1Numbers"/>
        <w:ind w:left="0" w:firstLine="0"/>
      </w:pPr>
      <w:r w:rsidRPr="00E55532">
        <w:rPr>
          <w:b/>
        </w:rPr>
        <w:t>STAFF</w:t>
      </w:r>
      <w:r>
        <w:t xml:space="preserve"> will: </w:t>
      </w:r>
    </w:p>
    <w:p w14:paraId="3B72226C" w14:textId="35AD31DD" w:rsidR="000B7B35" w:rsidRPr="00C81E8C" w:rsidRDefault="000B7B35" w:rsidP="00C81E8C">
      <w:pPr>
        <w:pStyle w:val="ListParagraph"/>
        <w:numPr>
          <w:ilvl w:val="0"/>
          <w:numId w:val="17"/>
        </w:numPr>
        <w:rPr>
          <w:rFonts w:asciiTheme="majorHAnsi" w:hAnsiTheme="majorHAnsi" w:cstheme="majorHAnsi"/>
        </w:rPr>
      </w:pPr>
      <w:r w:rsidRPr="00C81E8C">
        <w:rPr>
          <w:rFonts w:asciiTheme="majorHAnsi" w:hAnsiTheme="majorHAnsi" w:cstheme="majorHAnsi"/>
        </w:rPr>
        <w:t xml:space="preserve">Implement the school’s </w:t>
      </w:r>
      <w:r w:rsidRPr="00C81E8C">
        <w:rPr>
          <w:rFonts w:asciiTheme="majorHAnsi" w:hAnsiTheme="majorHAnsi" w:cstheme="majorHAnsi"/>
          <w:b/>
        </w:rPr>
        <w:t xml:space="preserve">Behaviour </w:t>
      </w:r>
      <w:r w:rsidR="005E7575">
        <w:rPr>
          <w:rFonts w:asciiTheme="majorHAnsi" w:hAnsiTheme="majorHAnsi" w:cstheme="majorHAnsi"/>
          <w:b/>
        </w:rPr>
        <w:t>&amp; Discipline</w:t>
      </w:r>
      <w:r w:rsidRPr="00C81E8C">
        <w:rPr>
          <w:rFonts w:asciiTheme="majorHAnsi" w:hAnsiTheme="majorHAnsi" w:cstheme="majorHAnsi"/>
          <w:b/>
        </w:rPr>
        <w:t xml:space="preserve"> Policy</w:t>
      </w:r>
      <w:r w:rsidRPr="00C81E8C">
        <w:rPr>
          <w:rFonts w:asciiTheme="majorHAnsi" w:hAnsiTheme="majorHAnsi" w:cstheme="majorHAnsi"/>
        </w:rPr>
        <w:t xml:space="preserve"> </w:t>
      </w:r>
      <w:r w:rsidR="00C513CC">
        <w:rPr>
          <w:rFonts w:asciiTheme="majorHAnsi" w:hAnsiTheme="majorHAnsi" w:cstheme="majorHAnsi"/>
        </w:rPr>
        <w:t xml:space="preserve">consistently </w:t>
      </w:r>
      <w:r w:rsidRPr="00C81E8C">
        <w:rPr>
          <w:rFonts w:asciiTheme="majorHAnsi" w:hAnsiTheme="majorHAnsi" w:cstheme="majorHAnsi"/>
        </w:rPr>
        <w:t xml:space="preserve">at all times. </w:t>
      </w:r>
    </w:p>
    <w:p w14:paraId="249F6480" w14:textId="77777777" w:rsidR="000B7B35" w:rsidRPr="00C81E8C" w:rsidRDefault="000B7B35" w:rsidP="00C81E8C">
      <w:pPr>
        <w:pStyle w:val="ListParagraph"/>
        <w:numPr>
          <w:ilvl w:val="0"/>
          <w:numId w:val="17"/>
        </w:numPr>
        <w:rPr>
          <w:rFonts w:asciiTheme="majorHAnsi" w:hAnsiTheme="majorHAnsi" w:cstheme="majorHAnsi"/>
        </w:rPr>
      </w:pPr>
      <w:r w:rsidRPr="00C81E8C">
        <w:rPr>
          <w:rFonts w:asciiTheme="majorHAnsi" w:hAnsiTheme="majorHAnsi" w:cstheme="majorHAnsi"/>
        </w:rPr>
        <w:t>Maintain a positive and well-managed learning environment.</w:t>
      </w:r>
    </w:p>
    <w:p w14:paraId="11DF3F1F" w14:textId="53BF9A90" w:rsidR="000B7B35" w:rsidRPr="00C81E8C" w:rsidRDefault="000B7B35" w:rsidP="00C81E8C">
      <w:pPr>
        <w:pStyle w:val="ListParagraph"/>
        <w:numPr>
          <w:ilvl w:val="0"/>
          <w:numId w:val="17"/>
        </w:numPr>
        <w:rPr>
          <w:rFonts w:asciiTheme="majorHAnsi" w:hAnsiTheme="majorHAnsi" w:cstheme="majorHAnsi"/>
        </w:rPr>
      </w:pPr>
      <w:r w:rsidRPr="00C81E8C">
        <w:rPr>
          <w:rFonts w:asciiTheme="majorHAnsi" w:hAnsiTheme="majorHAnsi" w:cstheme="majorHAnsi"/>
        </w:rPr>
        <w:t>Be pos</w:t>
      </w:r>
      <w:r w:rsidR="00C513CC">
        <w:rPr>
          <w:rFonts w:asciiTheme="majorHAnsi" w:hAnsiTheme="majorHAnsi" w:cstheme="majorHAnsi"/>
        </w:rPr>
        <w:t>itive ambassadors of the school</w:t>
      </w:r>
      <w:r w:rsidRPr="00C81E8C">
        <w:rPr>
          <w:rFonts w:asciiTheme="majorHAnsi" w:hAnsiTheme="majorHAnsi" w:cstheme="majorHAnsi"/>
        </w:rPr>
        <w:t xml:space="preserve"> through their professional behaviour and conduct.</w:t>
      </w:r>
    </w:p>
    <w:p w14:paraId="3C8539B7" w14:textId="1B34FF55" w:rsidR="000B7B35" w:rsidRPr="00C81E8C" w:rsidRDefault="000B7B35" w:rsidP="00C81E8C">
      <w:pPr>
        <w:pStyle w:val="ListParagraph"/>
        <w:numPr>
          <w:ilvl w:val="0"/>
          <w:numId w:val="17"/>
        </w:numPr>
        <w:rPr>
          <w:rFonts w:asciiTheme="majorHAnsi" w:hAnsiTheme="majorHAnsi" w:cstheme="majorHAnsi"/>
        </w:rPr>
      </w:pPr>
      <w:r w:rsidRPr="00C81E8C">
        <w:rPr>
          <w:rFonts w:asciiTheme="majorHAnsi" w:hAnsiTheme="majorHAnsi" w:cstheme="majorHAnsi"/>
        </w:rPr>
        <w:t xml:space="preserve">Use the </w:t>
      </w:r>
      <w:r w:rsidR="00C513CC">
        <w:rPr>
          <w:rFonts w:asciiTheme="majorHAnsi" w:hAnsiTheme="majorHAnsi" w:cstheme="majorHAnsi"/>
        </w:rPr>
        <w:t>rewards and sanctions</w:t>
      </w:r>
      <w:r w:rsidRPr="00C81E8C">
        <w:rPr>
          <w:rFonts w:asciiTheme="majorHAnsi" w:hAnsiTheme="majorHAnsi" w:cstheme="majorHAnsi"/>
        </w:rPr>
        <w:t xml:space="preserve"> in this policy clearly and consistently to promote good behaviour.</w:t>
      </w:r>
    </w:p>
    <w:p w14:paraId="5E03F6D3" w14:textId="4E41B5CD" w:rsidR="000B7B35" w:rsidRPr="00C81E8C" w:rsidRDefault="000B7B35" w:rsidP="00C81E8C">
      <w:pPr>
        <w:pStyle w:val="ListParagraph"/>
        <w:numPr>
          <w:ilvl w:val="0"/>
          <w:numId w:val="17"/>
        </w:numPr>
        <w:rPr>
          <w:rFonts w:asciiTheme="majorHAnsi" w:hAnsiTheme="majorHAnsi" w:cstheme="majorHAnsi"/>
        </w:rPr>
      </w:pPr>
      <w:r w:rsidRPr="00C81E8C">
        <w:rPr>
          <w:rFonts w:asciiTheme="majorHAnsi" w:hAnsiTheme="majorHAnsi" w:cstheme="majorHAnsi"/>
        </w:rPr>
        <w:t>Treat all pupils fairly and equally, seeking to raise their self-esteem a</w:t>
      </w:r>
      <w:r w:rsidR="00337B0F">
        <w:rPr>
          <w:rFonts w:asciiTheme="majorHAnsi" w:hAnsiTheme="majorHAnsi" w:cstheme="majorHAnsi"/>
        </w:rPr>
        <w:t>nd develop</w:t>
      </w:r>
      <w:r w:rsidRPr="00C81E8C">
        <w:rPr>
          <w:rFonts w:asciiTheme="majorHAnsi" w:hAnsiTheme="majorHAnsi" w:cstheme="majorHAnsi"/>
        </w:rPr>
        <w:t xml:space="preserve"> their full potential. </w:t>
      </w:r>
    </w:p>
    <w:p w14:paraId="5920D238" w14:textId="77777777" w:rsidR="000B7B35" w:rsidRPr="00C81E8C" w:rsidRDefault="000B7B35" w:rsidP="00C81E8C">
      <w:pPr>
        <w:pStyle w:val="ListParagraph"/>
        <w:numPr>
          <w:ilvl w:val="0"/>
          <w:numId w:val="17"/>
        </w:numPr>
        <w:rPr>
          <w:rFonts w:asciiTheme="majorHAnsi" w:hAnsiTheme="majorHAnsi" w:cstheme="majorHAnsi"/>
        </w:rPr>
      </w:pPr>
      <w:r w:rsidRPr="00C81E8C">
        <w:rPr>
          <w:rFonts w:asciiTheme="majorHAnsi" w:hAnsiTheme="majorHAnsi" w:cstheme="majorHAnsi"/>
        </w:rPr>
        <w:t xml:space="preserve">Undertake comprehensive planning to provide challenging, interesting and relevant lessons, which are appropriate to the age, ability and individual needs of pupils.  </w:t>
      </w:r>
    </w:p>
    <w:p w14:paraId="5B2D98D1" w14:textId="09233970" w:rsidR="000B7B35" w:rsidRPr="00C81E8C" w:rsidRDefault="00D624BB" w:rsidP="00C81E8C">
      <w:pPr>
        <w:pStyle w:val="ListParagraph"/>
        <w:numPr>
          <w:ilvl w:val="0"/>
          <w:numId w:val="17"/>
        </w:numPr>
        <w:rPr>
          <w:rFonts w:asciiTheme="majorHAnsi" w:hAnsiTheme="majorHAnsi" w:cstheme="majorHAnsi"/>
        </w:rPr>
      </w:pPr>
      <w:r w:rsidRPr="00C81E8C">
        <w:rPr>
          <w:rFonts w:asciiTheme="majorHAnsi" w:hAnsiTheme="majorHAnsi" w:cstheme="majorHAnsi"/>
        </w:rPr>
        <w:t>Intervene promptly when they encounter poor behaviour and r</w:t>
      </w:r>
      <w:r w:rsidR="000B7B35" w:rsidRPr="00C81E8C">
        <w:rPr>
          <w:rFonts w:asciiTheme="majorHAnsi" w:hAnsiTheme="majorHAnsi" w:cstheme="majorHAnsi"/>
        </w:rPr>
        <w:t>aise any concerns regarding pupils’ behaviour with the Head Teacher.</w:t>
      </w:r>
    </w:p>
    <w:p w14:paraId="31400081" w14:textId="50E68662" w:rsidR="000B7B35" w:rsidRPr="00C81E8C" w:rsidRDefault="000B7B35" w:rsidP="00C81E8C">
      <w:pPr>
        <w:pStyle w:val="ListParagraph"/>
        <w:numPr>
          <w:ilvl w:val="0"/>
          <w:numId w:val="17"/>
        </w:numPr>
        <w:rPr>
          <w:rFonts w:asciiTheme="majorHAnsi" w:hAnsiTheme="majorHAnsi" w:cstheme="majorHAnsi"/>
        </w:rPr>
      </w:pPr>
      <w:r w:rsidRPr="00C81E8C">
        <w:rPr>
          <w:rFonts w:asciiTheme="majorHAnsi" w:hAnsiTheme="majorHAnsi" w:cstheme="majorHAnsi"/>
        </w:rPr>
        <w:t>Support other members of staff with behavioural issue</w:t>
      </w:r>
      <w:r w:rsidR="00337B0F">
        <w:rPr>
          <w:rFonts w:asciiTheme="majorHAnsi" w:hAnsiTheme="majorHAnsi" w:cstheme="majorHAnsi"/>
        </w:rPr>
        <w:t>s involving individual pupils /</w:t>
      </w:r>
      <w:r w:rsidRPr="00C81E8C">
        <w:rPr>
          <w:rFonts w:asciiTheme="majorHAnsi" w:hAnsiTheme="majorHAnsi" w:cstheme="majorHAnsi"/>
        </w:rPr>
        <w:t xml:space="preserve"> groups of pupils. </w:t>
      </w:r>
    </w:p>
    <w:p w14:paraId="7F60299B" w14:textId="14DF2650" w:rsidR="000B7B35" w:rsidRPr="00C81E8C" w:rsidRDefault="000B7B35" w:rsidP="00C81E8C">
      <w:pPr>
        <w:pStyle w:val="ListParagraph"/>
        <w:numPr>
          <w:ilvl w:val="0"/>
          <w:numId w:val="17"/>
        </w:numPr>
        <w:rPr>
          <w:rFonts w:asciiTheme="majorHAnsi" w:hAnsiTheme="majorHAnsi" w:cstheme="majorHAnsi"/>
        </w:rPr>
      </w:pPr>
      <w:r w:rsidRPr="00C81E8C">
        <w:rPr>
          <w:rFonts w:asciiTheme="majorHAnsi" w:hAnsiTheme="majorHAnsi" w:cstheme="majorHAnsi"/>
        </w:rPr>
        <w:t>Keep parents/carers informed of any be</w:t>
      </w:r>
      <w:r w:rsidR="00337B0F">
        <w:rPr>
          <w:rFonts w:asciiTheme="majorHAnsi" w:hAnsiTheme="majorHAnsi" w:cstheme="majorHAnsi"/>
        </w:rPr>
        <w:t xml:space="preserve">haviour issues concerning their </w:t>
      </w:r>
      <w:r w:rsidRPr="00C81E8C">
        <w:rPr>
          <w:rFonts w:asciiTheme="majorHAnsi" w:hAnsiTheme="majorHAnsi" w:cstheme="majorHAnsi"/>
        </w:rPr>
        <w:t>child</w:t>
      </w:r>
      <w:r w:rsidR="00F17152" w:rsidRPr="00C81E8C">
        <w:rPr>
          <w:rFonts w:asciiTheme="majorHAnsi" w:hAnsiTheme="majorHAnsi" w:cstheme="majorHAnsi"/>
        </w:rPr>
        <w:t>ren</w:t>
      </w:r>
    </w:p>
    <w:p w14:paraId="5C6B5927" w14:textId="16F432B3" w:rsidR="00743F39" w:rsidRPr="00F46A54" w:rsidRDefault="000B7B35" w:rsidP="00F46A54">
      <w:pPr>
        <w:pStyle w:val="ListParagraph"/>
        <w:numPr>
          <w:ilvl w:val="0"/>
          <w:numId w:val="17"/>
        </w:numPr>
        <w:rPr>
          <w:rFonts w:asciiTheme="majorHAnsi" w:hAnsiTheme="majorHAnsi" w:cstheme="majorHAnsi"/>
        </w:rPr>
      </w:pPr>
      <w:r w:rsidRPr="00C81E8C">
        <w:rPr>
          <w:rFonts w:asciiTheme="majorHAnsi" w:hAnsiTheme="majorHAnsi" w:cstheme="majorHAnsi"/>
        </w:rPr>
        <w:t xml:space="preserve">Monitor the attitude, effort and quality of the pupils’ work. </w:t>
      </w:r>
    </w:p>
    <w:p w14:paraId="05A73713" w14:textId="77777777" w:rsidR="000B7B35" w:rsidRDefault="000B7B35" w:rsidP="00C81E8C">
      <w:pPr>
        <w:pStyle w:val="TSB-PolicyBullets"/>
      </w:pPr>
      <w:r w:rsidRPr="009E1E96">
        <w:t>PUPILS</w:t>
      </w:r>
      <w:r w:rsidRPr="00D624BB">
        <w:t xml:space="preserve"> </w:t>
      </w:r>
      <w:r w:rsidRPr="00E55532">
        <w:t>will:</w:t>
      </w:r>
      <w:r>
        <w:t xml:space="preserve"> </w:t>
      </w:r>
    </w:p>
    <w:p w14:paraId="7AF87A7D" w14:textId="337D955D" w:rsidR="000B7B35" w:rsidRPr="00C81E8C" w:rsidRDefault="000B7B35" w:rsidP="00C81E8C">
      <w:pPr>
        <w:pStyle w:val="ListParagraph"/>
        <w:numPr>
          <w:ilvl w:val="0"/>
          <w:numId w:val="16"/>
        </w:numPr>
        <w:rPr>
          <w:rFonts w:asciiTheme="majorHAnsi" w:hAnsiTheme="majorHAnsi" w:cstheme="majorHAnsi"/>
        </w:rPr>
      </w:pPr>
      <w:r w:rsidRPr="00C81E8C">
        <w:rPr>
          <w:rFonts w:asciiTheme="majorHAnsi" w:hAnsiTheme="majorHAnsi" w:cstheme="majorHAnsi"/>
        </w:rPr>
        <w:t xml:space="preserve">Abide by the </w:t>
      </w:r>
      <w:r w:rsidRPr="005E7575">
        <w:rPr>
          <w:rFonts w:asciiTheme="majorHAnsi" w:hAnsiTheme="majorHAnsi" w:cstheme="majorHAnsi"/>
          <w:b/>
        </w:rPr>
        <w:t>Home-School Agreement</w:t>
      </w:r>
      <w:r w:rsidR="00D624BB" w:rsidRPr="00C81E8C">
        <w:rPr>
          <w:rFonts w:asciiTheme="majorHAnsi" w:hAnsiTheme="majorHAnsi" w:cstheme="majorHAnsi"/>
        </w:rPr>
        <w:t>, which includes the School Rules,</w:t>
      </w:r>
      <w:r w:rsidRPr="00C81E8C">
        <w:rPr>
          <w:rFonts w:asciiTheme="majorHAnsi" w:hAnsiTheme="majorHAnsi" w:cstheme="majorHAnsi"/>
        </w:rPr>
        <w:t xml:space="preserve"> at all times. </w:t>
      </w:r>
    </w:p>
    <w:p w14:paraId="297FFC28" w14:textId="5B384E5F" w:rsidR="000B7B35" w:rsidRPr="00C81E8C" w:rsidRDefault="00D624BB" w:rsidP="00C81E8C">
      <w:pPr>
        <w:pStyle w:val="ListParagraph"/>
        <w:numPr>
          <w:ilvl w:val="0"/>
          <w:numId w:val="16"/>
        </w:numPr>
        <w:rPr>
          <w:rFonts w:asciiTheme="majorHAnsi" w:hAnsiTheme="majorHAnsi" w:cstheme="majorHAnsi"/>
        </w:rPr>
      </w:pPr>
      <w:r w:rsidRPr="00C81E8C">
        <w:rPr>
          <w:rFonts w:asciiTheme="majorHAnsi" w:hAnsiTheme="majorHAnsi" w:cstheme="majorHAnsi"/>
        </w:rPr>
        <w:t>Act as ambassadors</w:t>
      </w:r>
      <w:r w:rsidR="000B7B35" w:rsidRPr="00C81E8C">
        <w:rPr>
          <w:rFonts w:asciiTheme="majorHAnsi" w:hAnsiTheme="majorHAnsi" w:cstheme="majorHAnsi"/>
        </w:rPr>
        <w:t xml:space="preserve"> of St Stephen’s through their exemplary behaviour.</w:t>
      </w:r>
    </w:p>
    <w:p w14:paraId="2DF94FFE" w14:textId="77777777" w:rsidR="000B7B35" w:rsidRPr="00C81E8C" w:rsidRDefault="000B7B35" w:rsidP="00C81E8C">
      <w:pPr>
        <w:pStyle w:val="ListParagraph"/>
        <w:numPr>
          <w:ilvl w:val="0"/>
          <w:numId w:val="16"/>
        </w:numPr>
        <w:rPr>
          <w:rFonts w:asciiTheme="majorHAnsi" w:hAnsiTheme="majorHAnsi" w:cstheme="majorHAnsi"/>
        </w:rPr>
      </w:pPr>
      <w:r w:rsidRPr="00C81E8C">
        <w:rPr>
          <w:rFonts w:asciiTheme="majorHAnsi" w:hAnsiTheme="majorHAnsi" w:cstheme="majorHAnsi"/>
        </w:rPr>
        <w:t xml:space="preserve">Be polite and respectful to others in the wider school community. </w:t>
      </w:r>
    </w:p>
    <w:p w14:paraId="507E855C" w14:textId="77777777" w:rsidR="000B7B35" w:rsidRPr="00C81E8C" w:rsidRDefault="000B7B35" w:rsidP="00C81E8C">
      <w:pPr>
        <w:pStyle w:val="ListParagraph"/>
        <w:numPr>
          <w:ilvl w:val="0"/>
          <w:numId w:val="16"/>
        </w:numPr>
        <w:rPr>
          <w:rFonts w:asciiTheme="majorHAnsi" w:hAnsiTheme="majorHAnsi" w:cstheme="majorHAnsi"/>
        </w:rPr>
      </w:pPr>
      <w:r w:rsidRPr="00C81E8C">
        <w:rPr>
          <w:rFonts w:asciiTheme="majorHAnsi" w:hAnsiTheme="majorHAnsi" w:cstheme="majorHAnsi"/>
        </w:rPr>
        <w:t xml:space="preserve">Work to the best of their ability and effort at all times, whilst allowing other pupils to do the same in order to create a positive learning environment. </w:t>
      </w:r>
    </w:p>
    <w:p w14:paraId="20CEFC35" w14:textId="77777777" w:rsidR="000B7B35" w:rsidRPr="00C81E8C" w:rsidRDefault="000B7B35" w:rsidP="00C81E8C">
      <w:pPr>
        <w:pStyle w:val="ListParagraph"/>
        <w:numPr>
          <w:ilvl w:val="0"/>
          <w:numId w:val="16"/>
        </w:numPr>
        <w:rPr>
          <w:rFonts w:asciiTheme="majorHAnsi" w:hAnsiTheme="majorHAnsi" w:cstheme="majorHAnsi"/>
        </w:rPr>
      </w:pPr>
      <w:r w:rsidRPr="00C81E8C">
        <w:rPr>
          <w:rFonts w:asciiTheme="majorHAnsi" w:hAnsiTheme="majorHAnsi" w:cstheme="majorHAnsi"/>
        </w:rPr>
        <w:t xml:space="preserve">Be ready to learn by ensuring regular attendance and punctuality and by arriving at school with the correct equipment including reading books and homework. </w:t>
      </w:r>
    </w:p>
    <w:p w14:paraId="3FAE324E" w14:textId="77777777" w:rsidR="000B7B35" w:rsidRPr="00C81E8C" w:rsidRDefault="000B7B35" w:rsidP="00C81E8C">
      <w:pPr>
        <w:pStyle w:val="ListParagraph"/>
        <w:numPr>
          <w:ilvl w:val="0"/>
          <w:numId w:val="16"/>
        </w:numPr>
        <w:rPr>
          <w:rFonts w:asciiTheme="majorHAnsi" w:hAnsiTheme="majorHAnsi" w:cstheme="majorHAnsi"/>
        </w:rPr>
      </w:pPr>
      <w:r w:rsidRPr="00C81E8C">
        <w:rPr>
          <w:rFonts w:asciiTheme="majorHAnsi" w:hAnsiTheme="majorHAnsi" w:cstheme="majorHAnsi"/>
        </w:rPr>
        <w:t xml:space="preserve">Correctly present themselves in full school uniform </w:t>
      </w:r>
    </w:p>
    <w:p w14:paraId="18CCA4E4" w14:textId="77777777" w:rsidR="000B7B35" w:rsidRPr="00C81E8C" w:rsidRDefault="000B7B35" w:rsidP="00C81E8C">
      <w:pPr>
        <w:pStyle w:val="ListParagraph"/>
        <w:numPr>
          <w:ilvl w:val="0"/>
          <w:numId w:val="16"/>
        </w:numPr>
        <w:rPr>
          <w:rFonts w:asciiTheme="majorHAnsi" w:hAnsiTheme="majorHAnsi" w:cstheme="majorHAnsi"/>
        </w:rPr>
      </w:pPr>
      <w:r w:rsidRPr="00C81E8C">
        <w:rPr>
          <w:rFonts w:asciiTheme="majorHAnsi" w:hAnsiTheme="majorHAnsi" w:cstheme="majorHAnsi"/>
        </w:rPr>
        <w:t xml:space="preserve">Respect and value the environment and their surroundings, as well as each other. </w:t>
      </w:r>
    </w:p>
    <w:p w14:paraId="322ECAEF" w14:textId="77777777" w:rsidR="00F46A54" w:rsidRDefault="00F46A54" w:rsidP="00F46A54">
      <w:pPr>
        <w:pStyle w:val="TSB-Level1Numbers"/>
        <w:ind w:left="0" w:firstLine="0"/>
        <w:rPr>
          <w:b/>
        </w:rPr>
      </w:pPr>
    </w:p>
    <w:p w14:paraId="2D031C04" w14:textId="77777777" w:rsidR="00337B0F" w:rsidRDefault="00337B0F" w:rsidP="00F46A54">
      <w:pPr>
        <w:pStyle w:val="TSB-Level1Numbers"/>
        <w:ind w:left="0" w:firstLine="0"/>
        <w:rPr>
          <w:b/>
        </w:rPr>
      </w:pPr>
    </w:p>
    <w:p w14:paraId="6B56928D" w14:textId="77777777" w:rsidR="00337B0F" w:rsidRDefault="00337B0F" w:rsidP="00F46A54">
      <w:pPr>
        <w:pStyle w:val="TSB-Level1Numbers"/>
        <w:ind w:left="0" w:firstLine="0"/>
        <w:rPr>
          <w:b/>
        </w:rPr>
      </w:pPr>
    </w:p>
    <w:p w14:paraId="19277FC2" w14:textId="77777777" w:rsidR="000B7B35" w:rsidRPr="00F46A54" w:rsidRDefault="000B7B35" w:rsidP="00F46A54">
      <w:pPr>
        <w:pStyle w:val="TSB-Level1Numbers"/>
        <w:ind w:left="0" w:firstLine="0"/>
        <w:rPr>
          <w:b/>
        </w:rPr>
      </w:pPr>
      <w:r w:rsidRPr="00F46A54">
        <w:rPr>
          <w:b/>
        </w:rPr>
        <w:lastRenderedPageBreak/>
        <w:t>PARENTS/CARERS will:</w:t>
      </w:r>
    </w:p>
    <w:p w14:paraId="1B5CF3BF" w14:textId="77777777" w:rsidR="000B7B35" w:rsidRPr="00C81E8C" w:rsidRDefault="000B7B35" w:rsidP="00C81E8C">
      <w:pPr>
        <w:pStyle w:val="ListParagraph"/>
        <w:numPr>
          <w:ilvl w:val="0"/>
          <w:numId w:val="18"/>
        </w:numPr>
        <w:rPr>
          <w:rFonts w:asciiTheme="majorHAnsi" w:hAnsiTheme="majorHAnsi" w:cstheme="majorHAnsi"/>
        </w:rPr>
      </w:pPr>
      <w:r w:rsidRPr="00C81E8C">
        <w:rPr>
          <w:rFonts w:asciiTheme="majorHAnsi" w:hAnsiTheme="majorHAnsi" w:cstheme="majorHAnsi"/>
        </w:rPr>
        <w:t xml:space="preserve">Abide by the </w:t>
      </w:r>
      <w:r w:rsidRPr="005E7575">
        <w:rPr>
          <w:rFonts w:asciiTheme="majorHAnsi" w:hAnsiTheme="majorHAnsi" w:cstheme="majorHAnsi"/>
          <w:b/>
        </w:rPr>
        <w:t>Home-School Agreement</w:t>
      </w:r>
      <w:r w:rsidRPr="005D1587">
        <w:rPr>
          <w:rFonts w:asciiTheme="majorHAnsi" w:hAnsiTheme="majorHAnsi" w:cstheme="majorHAnsi"/>
        </w:rPr>
        <w:t>,</w:t>
      </w:r>
      <w:r w:rsidRPr="00C81E8C">
        <w:rPr>
          <w:rFonts w:asciiTheme="majorHAnsi" w:hAnsiTheme="majorHAnsi" w:cstheme="majorHAnsi"/>
        </w:rPr>
        <w:t xml:space="preserve"> ensuring the attendance and punctuality of their child, as well as reporting any absences. </w:t>
      </w:r>
    </w:p>
    <w:p w14:paraId="57FF97B0" w14:textId="77777777" w:rsidR="000B7B35" w:rsidRPr="00C81E8C" w:rsidRDefault="000B7B35" w:rsidP="00C81E8C">
      <w:pPr>
        <w:pStyle w:val="ListParagraph"/>
        <w:numPr>
          <w:ilvl w:val="0"/>
          <w:numId w:val="18"/>
        </w:numPr>
        <w:rPr>
          <w:rFonts w:asciiTheme="majorHAnsi" w:hAnsiTheme="majorHAnsi" w:cstheme="majorHAnsi"/>
        </w:rPr>
      </w:pPr>
      <w:r w:rsidRPr="00C81E8C">
        <w:rPr>
          <w:rFonts w:asciiTheme="majorHAnsi" w:hAnsiTheme="majorHAnsi" w:cstheme="majorHAnsi"/>
        </w:rPr>
        <w:t xml:space="preserve">Encourage good behaviour and for their child to be an ambassador of the school at all times, in line with the </w:t>
      </w:r>
      <w:r w:rsidRPr="005D1587">
        <w:rPr>
          <w:rFonts w:asciiTheme="majorHAnsi" w:hAnsiTheme="majorHAnsi" w:cstheme="majorHAnsi"/>
        </w:rPr>
        <w:t>Behaviour for Learning Policy,</w:t>
      </w:r>
      <w:r w:rsidRPr="00C81E8C">
        <w:rPr>
          <w:rFonts w:asciiTheme="majorHAnsi" w:hAnsiTheme="majorHAnsi" w:cstheme="majorHAnsi"/>
        </w:rPr>
        <w:t xml:space="preserve"> by reinforcing school rules. </w:t>
      </w:r>
    </w:p>
    <w:p w14:paraId="036B28B6" w14:textId="77777777" w:rsidR="000B7B35" w:rsidRPr="00C81E8C" w:rsidRDefault="000B7B35" w:rsidP="00C81E8C">
      <w:pPr>
        <w:pStyle w:val="ListParagraph"/>
        <w:numPr>
          <w:ilvl w:val="0"/>
          <w:numId w:val="18"/>
        </w:numPr>
        <w:rPr>
          <w:rFonts w:asciiTheme="majorHAnsi" w:hAnsiTheme="majorHAnsi" w:cstheme="majorHAnsi"/>
        </w:rPr>
      </w:pPr>
      <w:r w:rsidRPr="00C81E8C">
        <w:rPr>
          <w:rFonts w:asciiTheme="majorHAnsi" w:hAnsiTheme="majorHAnsi" w:cstheme="majorHAnsi"/>
        </w:rPr>
        <w:t xml:space="preserve">Share any concerns they have regarding their child’s education, welfare, behaviour and life at St Stephen’s with the pupil’s </w:t>
      </w:r>
      <w:r w:rsidRPr="005D1587">
        <w:rPr>
          <w:rFonts w:asciiTheme="majorHAnsi" w:hAnsiTheme="majorHAnsi" w:cstheme="majorHAnsi"/>
        </w:rPr>
        <w:t>Class Teacher or Head Teacher.</w:t>
      </w:r>
      <w:r w:rsidRPr="00C81E8C">
        <w:rPr>
          <w:rFonts w:asciiTheme="majorHAnsi" w:hAnsiTheme="majorHAnsi" w:cstheme="majorHAnsi"/>
        </w:rPr>
        <w:t xml:space="preserve"> </w:t>
      </w:r>
    </w:p>
    <w:p w14:paraId="41058590" w14:textId="77777777" w:rsidR="000B7B35" w:rsidRPr="00C81E8C" w:rsidRDefault="000B7B35" w:rsidP="00C81E8C">
      <w:pPr>
        <w:pStyle w:val="ListParagraph"/>
        <w:numPr>
          <w:ilvl w:val="0"/>
          <w:numId w:val="18"/>
        </w:numPr>
        <w:rPr>
          <w:rFonts w:asciiTheme="majorHAnsi" w:hAnsiTheme="majorHAnsi" w:cstheme="majorHAnsi"/>
        </w:rPr>
      </w:pPr>
      <w:r w:rsidRPr="00C81E8C">
        <w:rPr>
          <w:rFonts w:asciiTheme="majorHAnsi" w:hAnsiTheme="majorHAnsi" w:cstheme="majorHAnsi"/>
        </w:rPr>
        <w:t xml:space="preserve">Support their child’s independent learning. </w:t>
      </w:r>
    </w:p>
    <w:p w14:paraId="0BE1CF0A" w14:textId="77777777" w:rsidR="000B7B35" w:rsidRPr="00C81E8C" w:rsidRDefault="000B7B35" w:rsidP="00C81E8C">
      <w:pPr>
        <w:pStyle w:val="ListParagraph"/>
        <w:numPr>
          <w:ilvl w:val="0"/>
          <w:numId w:val="18"/>
        </w:numPr>
        <w:rPr>
          <w:rFonts w:asciiTheme="majorHAnsi" w:hAnsiTheme="majorHAnsi" w:cstheme="majorHAnsi"/>
        </w:rPr>
      </w:pPr>
      <w:r w:rsidRPr="00C81E8C">
        <w:rPr>
          <w:rFonts w:asciiTheme="majorHAnsi" w:hAnsiTheme="majorHAnsi" w:cstheme="majorHAnsi"/>
        </w:rPr>
        <w:t>Support the school’s decisions in relation to behavioural issues, whilst having the right to discuss</w:t>
      </w:r>
      <w:r w:rsidRPr="00C81E8C">
        <w:rPr>
          <w:rFonts w:asciiTheme="majorHAnsi" w:hAnsiTheme="majorHAnsi" w:cstheme="majorHAnsi"/>
          <w:b/>
        </w:rPr>
        <w:t xml:space="preserve"> </w:t>
      </w:r>
      <w:r w:rsidRPr="00C81E8C">
        <w:rPr>
          <w:rFonts w:asciiTheme="majorHAnsi" w:hAnsiTheme="majorHAnsi" w:cstheme="majorHAnsi"/>
        </w:rPr>
        <w:t xml:space="preserve">decisions regarding their child’s behaviour.  </w:t>
      </w:r>
    </w:p>
    <w:p w14:paraId="079C1E52" w14:textId="25B20F2D" w:rsidR="000B7B35" w:rsidRDefault="000B7B35" w:rsidP="00C81E8C">
      <w:pPr>
        <w:pStyle w:val="ListParagraph"/>
        <w:numPr>
          <w:ilvl w:val="0"/>
          <w:numId w:val="18"/>
        </w:numPr>
      </w:pPr>
      <w:r w:rsidRPr="00C81E8C">
        <w:rPr>
          <w:rFonts w:asciiTheme="majorHAnsi" w:hAnsiTheme="majorHAnsi" w:cstheme="majorHAnsi"/>
        </w:rPr>
        <w:t>Ensure that their child</w:t>
      </w:r>
      <w:r w:rsidR="00337B0F">
        <w:rPr>
          <w:rFonts w:asciiTheme="majorHAnsi" w:hAnsiTheme="majorHAnsi" w:cstheme="majorHAnsi"/>
        </w:rPr>
        <w:t>’s</w:t>
      </w:r>
      <w:r w:rsidRPr="00C81E8C">
        <w:rPr>
          <w:rFonts w:asciiTheme="majorHAnsi" w:hAnsiTheme="majorHAnsi" w:cstheme="majorHAnsi"/>
        </w:rPr>
        <w:t xml:space="preserve"> </w:t>
      </w:r>
      <w:r w:rsidR="00337B0F">
        <w:rPr>
          <w:rFonts w:asciiTheme="majorHAnsi" w:hAnsiTheme="majorHAnsi" w:cstheme="majorHAnsi"/>
        </w:rPr>
        <w:t>presentation is</w:t>
      </w:r>
      <w:r w:rsidR="009B77D7" w:rsidRPr="00C81E8C">
        <w:rPr>
          <w:rFonts w:asciiTheme="majorHAnsi" w:hAnsiTheme="majorHAnsi" w:cstheme="majorHAnsi"/>
        </w:rPr>
        <w:t xml:space="preserve"> in</w:t>
      </w:r>
      <w:r w:rsidR="00337B0F">
        <w:rPr>
          <w:rFonts w:asciiTheme="majorHAnsi" w:hAnsiTheme="majorHAnsi" w:cstheme="majorHAnsi"/>
        </w:rPr>
        <w:t xml:space="preserve"> line</w:t>
      </w:r>
      <w:r w:rsidR="009B77D7" w:rsidRPr="00C81E8C">
        <w:rPr>
          <w:rFonts w:asciiTheme="majorHAnsi" w:hAnsiTheme="majorHAnsi" w:cstheme="majorHAnsi"/>
        </w:rPr>
        <w:t xml:space="preserve"> with the</w:t>
      </w:r>
      <w:r w:rsidRPr="00C81E8C">
        <w:rPr>
          <w:rFonts w:asciiTheme="majorHAnsi" w:hAnsiTheme="majorHAnsi" w:cstheme="majorHAnsi"/>
        </w:rPr>
        <w:t xml:space="preserve"> </w:t>
      </w:r>
      <w:r w:rsidRPr="005D1587">
        <w:rPr>
          <w:rFonts w:asciiTheme="majorHAnsi" w:hAnsiTheme="majorHAnsi" w:cstheme="majorHAnsi"/>
        </w:rPr>
        <w:t>Uniform Policy</w:t>
      </w:r>
      <w:r w:rsidRPr="005D1587">
        <w:t>.</w:t>
      </w:r>
      <w:r w:rsidRPr="00E55532">
        <w:t xml:space="preserve"> </w:t>
      </w:r>
      <w:bookmarkStart w:id="5" w:name="_Classroom_behaviour"/>
      <w:bookmarkEnd w:id="5"/>
    </w:p>
    <w:p w14:paraId="0B43DA6D" w14:textId="77777777" w:rsidR="000B7B35" w:rsidRDefault="000B7B35" w:rsidP="00743F39">
      <w:pPr>
        <w:pStyle w:val="Heading10"/>
      </w:pPr>
      <w:r>
        <w:t xml:space="preserve">Classroom Behaviour </w:t>
      </w:r>
    </w:p>
    <w:p w14:paraId="451F48A3" w14:textId="43D8D385" w:rsidR="000B7B35" w:rsidRPr="005274DA" w:rsidRDefault="00D624BB" w:rsidP="005274DA">
      <w:pPr>
        <w:pStyle w:val="ListParagraph"/>
        <w:numPr>
          <w:ilvl w:val="0"/>
          <w:numId w:val="25"/>
        </w:numPr>
        <w:jc w:val="both"/>
        <w:rPr>
          <w:rFonts w:asciiTheme="majorHAnsi" w:hAnsiTheme="majorHAnsi" w:cstheme="majorHAnsi"/>
        </w:rPr>
      </w:pPr>
      <w:r w:rsidRPr="005274DA">
        <w:rPr>
          <w:rFonts w:asciiTheme="majorHAnsi" w:hAnsiTheme="majorHAnsi" w:cstheme="majorHAnsi"/>
        </w:rPr>
        <w:t>A set of the School</w:t>
      </w:r>
      <w:r w:rsidR="008F6280" w:rsidRPr="005274DA">
        <w:rPr>
          <w:rFonts w:asciiTheme="majorHAnsi" w:hAnsiTheme="majorHAnsi" w:cstheme="majorHAnsi"/>
        </w:rPr>
        <w:t xml:space="preserve"> / Class</w:t>
      </w:r>
      <w:r w:rsidRPr="005274DA">
        <w:rPr>
          <w:rFonts w:asciiTheme="majorHAnsi" w:hAnsiTheme="majorHAnsi" w:cstheme="majorHAnsi"/>
        </w:rPr>
        <w:t xml:space="preserve"> R</w:t>
      </w:r>
      <w:r w:rsidR="000B7B35" w:rsidRPr="005274DA">
        <w:rPr>
          <w:rFonts w:asciiTheme="majorHAnsi" w:hAnsiTheme="majorHAnsi" w:cstheme="majorHAnsi"/>
        </w:rPr>
        <w:t>ules will be clearly displ</w:t>
      </w:r>
      <w:r w:rsidR="005274DA">
        <w:rPr>
          <w:rFonts w:asciiTheme="majorHAnsi" w:hAnsiTheme="majorHAnsi" w:cstheme="majorHAnsi"/>
        </w:rPr>
        <w:t>ayed in each classroom and the</w:t>
      </w:r>
      <w:r w:rsidR="005274DA" w:rsidRPr="005274DA">
        <w:rPr>
          <w:rFonts w:asciiTheme="majorHAnsi" w:hAnsiTheme="majorHAnsi" w:cstheme="majorHAnsi"/>
        </w:rPr>
        <w:t xml:space="preserve"> values represented in them will be reinforced in assemblies</w:t>
      </w:r>
      <w:r w:rsidR="005E7575">
        <w:rPr>
          <w:rFonts w:asciiTheme="majorHAnsi" w:hAnsiTheme="majorHAnsi" w:cstheme="majorHAnsi"/>
        </w:rPr>
        <w:t xml:space="preserve"> and RE</w:t>
      </w:r>
      <w:r w:rsidR="005274DA" w:rsidRPr="005274DA">
        <w:rPr>
          <w:rFonts w:asciiTheme="majorHAnsi" w:hAnsiTheme="majorHAnsi" w:cstheme="majorHAnsi"/>
        </w:rPr>
        <w:t>, through</w:t>
      </w:r>
      <w:r w:rsidR="005E7575">
        <w:rPr>
          <w:rFonts w:asciiTheme="majorHAnsi" w:hAnsiTheme="majorHAnsi" w:cstheme="majorHAnsi"/>
        </w:rPr>
        <w:t xml:space="preserve">out the curriculum </w:t>
      </w:r>
      <w:r w:rsidR="005274DA" w:rsidRPr="005274DA">
        <w:rPr>
          <w:rFonts w:asciiTheme="majorHAnsi" w:hAnsiTheme="majorHAnsi" w:cstheme="majorHAnsi"/>
        </w:rPr>
        <w:t>and by the way we treat each other and the children.  Parents and children will be reminded regularly of the school rules and our expectations.  The school rules form part of the Home/School Agreement which is signed by children, parents and teachers.</w:t>
      </w:r>
    </w:p>
    <w:p w14:paraId="13ECD401" w14:textId="77777777" w:rsidR="000B7B35" w:rsidRDefault="000B7B35" w:rsidP="00C81E8C">
      <w:pPr>
        <w:pStyle w:val="ListParagraph"/>
        <w:numPr>
          <w:ilvl w:val="0"/>
          <w:numId w:val="20"/>
        </w:numPr>
      </w:pPr>
      <w:r>
        <w:t xml:space="preserve">Teaching staff will use seating plans and a range of de-escalation techniques to encourage good behaviour and create an effective learning environment. </w:t>
      </w:r>
    </w:p>
    <w:p w14:paraId="7F8DEFAB" w14:textId="77777777" w:rsidR="000B7B35" w:rsidRDefault="000B7B35" w:rsidP="00C81E8C">
      <w:pPr>
        <w:pStyle w:val="ListParagraph"/>
        <w:numPr>
          <w:ilvl w:val="0"/>
          <w:numId w:val="20"/>
        </w:numPr>
      </w:pPr>
      <w:r>
        <w:t xml:space="preserve">Praise will be used to set high expectations at the start of the lesson, in conjunction with non-verbal cues and private corrections in order to focus pupils on learning. </w:t>
      </w:r>
    </w:p>
    <w:p w14:paraId="03307400" w14:textId="77777777" w:rsidR="000B7B35" w:rsidRDefault="000B7B35" w:rsidP="00C81E8C">
      <w:pPr>
        <w:pStyle w:val="ListParagraph"/>
        <w:numPr>
          <w:ilvl w:val="0"/>
          <w:numId w:val="20"/>
        </w:numPr>
      </w:pPr>
      <w:r>
        <w:t>Lessons will be structured and have a focussed framework, in order to allow pupils to understand what is being taught and how it links to what they already know.</w:t>
      </w:r>
    </w:p>
    <w:p w14:paraId="51C3A7C9" w14:textId="14603BF0" w:rsidR="00743F39" w:rsidRDefault="000B7B35" w:rsidP="00743F39">
      <w:pPr>
        <w:pStyle w:val="ListParagraph"/>
        <w:numPr>
          <w:ilvl w:val="0"/>
          <w:numId w:val="20"/>
        </w:numPr>
      </w:pPr>
      <w:r>
        <w:t xml:space="preserve">All staff members will support pupils’ emotional wellbeing and welfare within the learning environment by encouraging pupils to develop effective social relationships. </w:t>
      </w:r>
    </w:p>
    <w:p w14:paraId="1A041F83" w14:textId="77777777" w:rsidR="00743F39" w:rsidRPr="00743F39" w:rsidRDefault="00743F39" w:rsidP="00743F39"/>
    <w:p w14:paraId="7BB4673F" w14:textId="77777777" w:rsidR="009B77D7" w:rsidRDefault="009B77D7" w:rsidP="00743F39">
      <w:pPr>
        <w:pStyle w:val="Heading10"/>
      </w:pPr>
      <w:r>
        <w:t>Rewa</w:t>
      </w:r>
      <w:r w:rsidRPr="007C7C80">
        <w:t>r</w:t>
      </w:r>
      <w:r>
        <w:t xml:space="preserve">ds and Praise </w:t>
      </w:r>
    </w:p>
    <w:p w14:paraId="52E9CAC8" w14:textId="77777777" w:rsidR="009B77D7" w:rsidRDefault="009B77D7" w:rsidP="00F46A54">
      <w:pPr>
        <w:pStyle w:val="TSB-Level1Numbers"/>
        <w:ind w:left="998" w:firstLine="0"/>
      </w:pPr>
      <w:r w:rsidRPr="00772314">
        <w:rPr>
          <w:b/>
        </w:rPr>
        <w:t>St Stephen’s</w:t>
      </w:r>
      <w:r w:rsidRPr="00772314">
        <w:t xml:space="preserve"> recognises that pupils should be rewarded for displaying consistently good behaviour.</w:t>
      </w:r>
      <w:r>
        <w:t xml:space="preserve"> Positive behaviour will be promoted and reinforced by the school’s clear reward system including:</w:t>
      </w:r>
    </w:p>
    <w:p w14:paraId="6E152DE6" w14:textId="77777777" w:rsidR="009B77D7" w:rsidRDefault="009B77D7" w:rsidP="00C81E8C">
      <w:pPr>
        <w:pStyle w:val="ListParagraph"/>
        <w:numPr>
          <w:ilvl w:val="0"/>
          <w:numId w:val="21"/>
        </w:numPr>
        <w:jc w:val="both"/>
      </w:pPr>
      <w:r w:rsidRPr="00772314">
        <w:t>Stamps and Stickers</w:t>
      </w:r>
    </w:p>
    <w:p w14:paraId="02F4AC3E" w14:textId="77777777" w:rsidR="00C81E8C" w:rsidRDefault="00C81E8C" w:rsidP="00C81E8C">
      <w:pPr>
        <w:pStyle w:val="ListParagraph"/>
        <w:jc w:val="both"/>
      </w:pPr>
    </w:p>
    <w:p w14:paraId="7F808430" w14:textId="7796FAFE" w:rsidR="00C81E8C" w:rsidRDefault="009B77D7" w:rsidP="00C81E8C">
      <w:pPr>
        <w:pStyle w:val="ListParagraph"/>
        <w:numPr>
          <w:ilvl w:val="0"/>
          <w:numId w:val="21"/>
        </w:numPr>
        <w:jc w:val="both"/>
        <w:rPr>
          <w:rFonts w:asciiTheme="majorHAnsi" w:hAnsiTheme="majorHAnsi" w:cstheme="majorHAnsi"/>
        </w:rPr>
      </w:pPr>
      <w:r>
        <w:t>Brilliant Behaviour, Super Learner and Good Samaritan points.</w:t>
      </w:r>
      <w:r w:rsidR="00096531">
        <w:t xml:space="preserve"> </w:t>
      </w:r>
      <w:r w:rsidR="00C513CC">
        <w:rPr>
          <w:rFonts w:asciiTheme="majorHAnsi" w:hAnsiTheme="majorHAnsi" w:cstheme="majorHAnsi"/>
        </w:rPr>
        <w:t xml:space="preserve">Children are awarded </w:t>
      </w:r>
      <w:r w:rsidR="00096531" w:rsidRPr="00C81E8C">
        <w:rPr>
          <w:rFonts w:asciiTheme="majorHAnsi" w:hAnsiTheme="majorHAnsi" w:cstheme="majorHAnsi"/>
        </w:rPr>
        <w:t>points which are recorded on a chart within the classroom. At the end of each week these are totalled up and recorded by the teacher.  The child with the most points in each category that week will have their name read out in Celebration Assembly</w:t>
      </w:r>
      <w:r w:rsidR="00EB5522">
        <w:rPr>
          <w:rFonts w:asciiTheme="majorHAnsi" w:hAnsiTheme="majorHAnsi" w:cstheme="majorHAnsi"/>
        </w:rPr>
        <w:t xml:space="preserve"> and have their photograph published on the Head Teacher’s Blog</w:t>
      </w:r>
      <w:r w:rsidR="00096531" w:rsidRPr="00C81E8C">
        <w:rPr>
          <w:rFonts w:asciiTheme="majorHAnsi" w:hAnsiTheme="majorHAnsi" w:cstheme="majorHAnsi"/>
        </w:rPr>
        <w:t>. At the end of the year the child with the most Super Learner, Brilliant Behaviour and Good Samaritan points in each Key Stage will receive a gift.</w:t>
      </w:r>
    </w:p>
    <w:p w14:paraId="2D5E9A76" w14:textId="77777777" w:rsidR="00C81E8C" w:rsidRPr="00C81E8C" w:rsidRDefault="00C81E8C" w:rsidP="00C81E8C">
      <w:pPr>
        <w:jc w:val="both"/>
        <w:rPr>
          <w:rFonts w:asciiTheme="majorHAnsi" w:hAnsiTheme="majorHAnsi" w:cstheme="majorHAnsi"/>
        </w:rPr>
      </w:pPr>
    </w:p>
    <w:p w14:paraId="041F7A9B" w14:textId="7616B2F3" w:rsidR="00096531" w:rsidRPr="00C81E8C" w:rsidRDefault="009B77D7" w:rsidP="00C81E8C">
      <w:pPr>
        <w:pStyle w:val="ListParagraph"/>
        <w:numPr>
          <w:ilvl w:val="0"/>
          <w:numId w:val="21"/>
        </w:numPr>
        <w:jc w:val="both"/>
        <w:rPr>
          <w:rFonts w:asciiTheme="majorHAnsi" w:hAnsiTheme="majorHAnsi" w:cstheme="majorHAnsi"/>
        </w:rPr>
      </w:pPr>
      <w:r>
        <w:t>Star Awards (Twinkling Tree and Top Table)</w:t>
      </w:r>
      <w:r w:rsidR="00096531">
        <w:t xml:space="preserve">. </w:t>
      </w:r>
      <w:r w:rsidR="00096531" w:rsidRPr="00C81E8C">
        <w:rPr>
          <w:rFonts w:asciiTheme="majorHAnsi" w:hAnsiTheme="majorHAnsi" w:cstheme="majorHAnsi"/>
        </w:rPr>
        <w:t>Every week the class teacher nominates a child to receive the Star Award (awarded for good behaviour, helpfulness, effort or work) which is presented in Celebration Assembly in front of invited parents</w:t>
      </w:r>
      <w:r w:rsidR="00EB5522">
        <w:rPr>
          <w:rFonts w:asciiTheme="majorHAnsi" w:hAnsiTheme="majorHAnsi" w:cstheme="majorHAnsi"/>
        </w:rPr>
        <w:t xml:space="preserve"> and winners have their photograph published via the Head Teacher’s Blog</w:t>
      </w:r>
      <w:r w:rsidR="00096531" w:rsidRPr="00C81E8C">
        <w:rPr>
          <w:rFonts w:asciiTheme="majorHAnsi" w:hAnsiTheme="majorHAnsi" w:cstheme="majorHAnsi"/>
        </w:rPr>
        <w:t>. Winners have their name</w:t>
      </w:r>
      <w:r w:rsidR="00C81E8C" w:rsidRPr="00C81E8C">
        <w:rPr>
          <w:rFonts w:asciiTheme="majorHAnsi" w:hAnsiTheme="majorHAnsi" w:cstheme="majorHAnsi"/>
        </w:rPr>
        <w:t>s</w:t>
      </w:r>
      <w:r w:rsidR="00096531" w:rsidRPr="00C81E8C">
        <w:rPr>
          <w:rFonts w:asciiTheme="majorHAnsi" w:hAnsiTheme="majorHAnsi" w:cstheme="majorHAnsi"/>
        </w:rPr>
        <w:t xml:space="preserve"> put on a star on the ‘Twinkling Tree’ in the hall and are invited to the Head Teacher’s ‘Top Table’ on the following Friday.</w:t>
      </w:r>
    </w:p>
    <w:p w14:paraId="1F501BF0" w14:textId="77777777" w:rsidR="00096531" w:rsidRDefault="00096531" w:rsidP="00C81E8C">
      <w:pPr>
        <w:jc w:val="both"/>
      </w:pPr>
    </w:p>
    <w:p w14:paraId="3A9AF787" w14:textId="77777777" w:rsidR="00F46A54" w:rsidRDefault="00F46A54" w:rsidP="00C81E8C">
      <w:pPr>
        <w:jc w:val="both"/>
      </w:pPr>
    </w:p>
    <w:p w14:paraId="35FE04A3" w14:textId="77777777" w:rsidR="00F46A54" w:rsidRDefault="00F46A54" w:rsidP="00C81E8C">
      <w:pPr>
        <w:jc w:val="both"/>
      </w:pPr>
    </w:p>
    <w:p w14:paraId="2411A7FB" w14:textId="77777777" w:rsidR="009B77D7" w:rsidRDefault="009B77D7" w:rsidP="00C81E8C">
      <w:pPr>
        <w:jc w:val="both"/>
      </w:pPr>
      <w:r w:rsidRPr="00F46A54">
        <w:rPr>
          <w:b/>
        </w:rPr>
        <w:lastRenderedPageBreak/>
        <w:t>Praise</w:t>
      </w:r>
      <w:r>
        <w:t xml:space="preserve"> will be used to help raise pupil achievement and will be given for progress, not simply for high-quality work. Praise will:</w:t>
      </w:r>
    </w:p>
    <w:p w14:paraId="0EC186B4" w14:textId="77777777" w:rsidR="00C81E8C" w:rsidRDefault="00C81E8C" w:rsidP="00C81E8C">
      <w:pPr>
        <w:jc w:val="both"/>
      </w:pPr>
    </w:p>
    <w:p w14:paraId="54660EB1" w14:textId="77777777" w:rsidR="009B77D7" w:rsidRDefault="009B77D7" w:rsidP="00C81E8C">
      <w:pPr>
        <w:pStyle w:val="ListParagraph"/>
        <w:numPr>
          <w:ilvl w:val="0"/>
          <w:numId w:val="21"/>
        </w:numPr>
        <w:jc w:val="both"/>
      </w:pPr>
      <w:r>
        <w:t>Be given in relation to a specific task or action.</w:t>
      </w:r>
    </w:p>
    <w:p w14:paraId="6A4E7337" w14:textId="77777777" w:rsidR="009B77D7" w:rsidRDefault="009B77D7" w:rsidP="00C81E8C">
      <w:pPr>
        <w:pStyle w:val="ListParagraph"/>
        <w:numPr>
          <w:ilvl w:val="0"/>
          <w:numId w:val="21"/>
        </w:numPr>
        <w:jc w:val="both"/>
      </w:pPr>
      <w:r>
        <w:t xml:space="preserve">Be earned, ensuring that the recipient is clear about what they are being praised for. </w:t>
      </w:r>
    </w:p>
    <w:p w14:paraId="5EA6F9CB" w14:textId="77777777" w:rsidR="009B77D7" w:rsidRPr="00772314" w:rsidRDefault="009B77D7" w:rsidP="00C81E8C">
      <w:pPr>
        <w:pStyle w:val="ListParagraph"/>
        <w:numPr>
          <w:ilvl w:val="0"/>
          <w:numId w:val="21"/>
        </w:numPr>
        <w:jc w:val="both"/>
      </w:pPr>
      <w:r w:rsidRPr="00772314">
        <w:t xml:space="preserve">Reinforce the school’s core values and ethos. </w:t>
      </w:r>
    </w:p>
    <w:p w14:paraId="46C9C167" w14:textId="77777777" w:rsidR="009B77D7" w:rsidRDefault="009B77D7" w:rsidP="00C81E8C">
      <w:pPr>
        <w:pStyle w:val="ListParagraph"/>
        <w:numPr>
          <w:ilvl w:val="0"/>
          <w:numId w:val="21"/>
        </w:numPr>
        <w:jc w:val="both"/>
      </w:pPr>
      <w:r>
        <w:t xml:space="preserve">Always have a positive effect upon others as well as the recipient. </w:t>
      </w:r>
    </w:p>
    <w:p w14:paraId="4F267A7A" w14:textId="2F000644" w:rsidR="009B77D7" w:rsidRDefault="009B77D7" w:rsidP="00045616">
      <w:pPr>
        <w:pStyle w:val="ListParagraph"/>
        <w:numPr>
          <w:ilvl w:val="0"/>
          <w:numId w:val="21"/>
        </w:numPr>
        <w:jc w:val="both"/>
      </w:pPr>
      <w:r>
        <w:t xml:space="preserve">Be used to motivate pupils and help them to feel valued. </w:t>
      </w:r>
    </w:p>
    <w:p w14:paraId="3775A2A9" w14:textId="77777777" w:rsidR="00743F39" w:rsidRDefault="00743F39" w:rsidP="00743F39">
      <w:pPr>
        <w:jc w:val="both"/>
      </w:pPr>
    </w:p>
    <w:p w14:paraId="6217574E" w14:textId="77777777" w:rsidR="00743F39" w:rsidRPr="00E32B5D" w:rsidRDefault="00743F39" w:rsidP="00E32B5D">
      <w:pPr>
        <w:rPr>
          <w:b/>
        </w:rPr>
      </w:pPr>
      <w:r w:rsidRPr="00E32B5D">
        <w:rPr>
          <w:b/>
        </w:rPr>
        <w:t xml:space="preserve">Sanctions </w:t>
      </w:r>
    </w:p>
    <w:p w14:paraId="347D495E" w14:textId="03EC4AB9" w:rsidR="00743F39" w:rsidRDefault="008910EE" w:rsidP="00E32B5D">
      <w:r>
        <w:t xml:space="preserve">Pupils are reminded regularly of behaviour expectations and </w:t>
      </w:r>
      <w:r w:rsidR="00E32B5D">
        <w:t xml:space="preserve">possible </w:t>
      </w:r>
      <w:r>
        <w:t>sanctions</w:t>
      </w:r>
      <w:r w:rsidR="00E32B5D">
        <w:t xml:space="preserve"> </w:t>
      </w:r>
      <w:r>
        <w:t xml:space="preserve">- the school rules are on display in every classroom. </w:t>
      </w:r>
      <w:r w:rsidR="00743F39">
        <w:t xml:space="preserve">Sanctions will be imposed when a pupil’s behaviour is </w:t>
      </w:r>
      <w:r w:rsidR="00E32B5D">
        <w:t xml:space="preserve">deemed to be unacceptable or </w:t>
      </w:r>
      <w:r w:rsidR="00743F39">
        <w:t>inappropriate, in order to help them to develop a sense of right and wrong. Sanctions will:</w:t>
      </w:r>
    </w:p>
    <w:p w14:paraId="32444E99" w14:textId="77777777" w:rsidR="00E32B5D" w:rsidRDefault="00E32B5D" w:rsidP="00E32B5D"/>
    <w:p w14:paraId="4574628E" w14:textId="77777777" w:rsidR="00743F39" w:rsidRDefault="00743F39" w:rsidP="00743F39">
      <w:pPr>
        <w:pStyle w:val="ListParagraph"/>
        <w:numPr>
          <w:ilvl w:val="0"/>
          <w:numId w:val="22"/>
        </w:numPr>
      </w:pPr>
      <w:r>
        <w:t>Relate to a specific task or action and will be applied clearly.</w:t>
      </w:r>
    </w:p>
    <w:p w14:paraId="1CF5BF66" w14:textId="77777777" w:rsidR="00743F39" w:rsidRDefault="00743F39" w:rsidP="00743F39">
      <w:pPr>
        <w:pStyle w:val="ListParagraph"/>
        <w:numPr>
          <w:ilvl w:val="0"/>
          <w:numId w:val="22"/>
        </w:numPr>
      </w:pPr>
      <w:r>
        <w:t xml:space="preserve">Be issued consistently and fairly, ensuring that the recipient is clear about what they are being reprimanded for. </w:t>
      </w:r>
    </w:p>
    <w:p w14:paraId="1ABC6F6B" w14:textId="77777777" w:rsidR="00743F39" w:rsidRDefault="00743F39" w:rsidP="00743F39">
      <w:pPr>
        <w:pStyle w:val="ListParagraph"/>
        <w:numPr>
          <w:ilvl w:val="0"/>
          <w:numId w:val="22"/>
        </w:numPr>
      </w:pPr>
      <w:r w:rsidRPr="00F66456">
        <w:t>Reinforce the school’s core values and ethos</w:t>
      </w:r>
      <w:r>
        <w:t xml:space="preserve">. </w:t>
      </w:r>
    </w:p>
    <w:p w14:paraId="1C316CDE" w14:textId="77777777" w:rsidR="008910EE" w:rsidRDefault="008910EE" w:rsidP="008910EE"/>
    <w:p w14:paraId="5E672640" w14:textId="74FA6684" w:rsidR="00A37C43" w:rsidRDefault="00743F39" w:rsidP="00743A50">
      <w:pPr>
        <w:pStyle w:val="TSB-Level1Numbers"/>
        <w:jc w:val="left"/>
      </w:pPr>
      <w:r w:rsidRPr="009B77D7">
        <w:rPr>
          <w:b/>
        </w:rPr>
        <w:t>St Stephen’s</w:t>
      </w:r>
      <w:r w:rsidRPr="009B77D7">
        <w:t xml:space="preserve"> </w:t>
      </w:r>
      <w:r>
        <w:t xml:space="preserve">implements a graduating scale of sanctions </w:t>
      </w:r>
      <w:r w:rsidR="00A37C43">
        <w:t xml:space="preserve">(Three Strikes) </w:t>
      </w:r>
      <w:r>
        <w:t>which staff members will apply using their profe</w:t>
      </w:r>
      <w:r w:rsidR="00337B0F">
        <w:t>ssional judgement. These comprise</w:t>
      </w:r>
      <w:r>
        <w:t>:</w:t>
      </w:r>
    </w:p>
    <w:p w14:paraId="1F5EB2F1" w14:textId="71D974DC" w:rsidR="008910EE" w:rsidRDefault="008910EE" w:rsidP="00337B0F">
      <w:pPr>
        <w:pStyle w:val="ListParagraph"/>
        <w:numPr>
          <w:ilvl w:val="0"/>
          <w:numId w:val="32"/>
        </w:numPr>
        <w:jc w:val="both"/>
      </w:pPr>
      <w:r w:rsidRPr="008910EE">
        <w:t>A verbal warning is given to an individual about inappropriate behaviour.</w:t>
      </w:r>
      <w:r>
        <w:t xml:space="preserve"> (Oral warning)</w:t>
      </w:r>
    </w:p>
    <w:p w14:paraId="363347B5" w14:textId="3E65080B" w:rsidR="00A37C43" w:rsidRDefault="00A37C43" w:rsidP="00A37C43">
      <w:pPr>
        <w:pStyle w:val="ListParagraph"/>
        <w:jc w:val="both"/>
      </w:pPr>
      <w:r>
        <w:rPr>
          <w:noProof/>
          <w:lang w:eastAsia="en-GB"/>
        </w:rPr>
        <mc:AlternateContent>
          <mc:Choice Requires="wps">
            <w:drawing>
              <wp:anchor distT="0" distB="0" distL="114300" distR="114300" simplePos="0" relativeHeight="251695104" behindDoc="0" locked="0" layoutInCell="1" allowOverlap="1" wp14:anchorId="3284FA5C" wp14:editId="550989CE">
                <wp:simplePos x="0" y="0"/>
                <wp:positionH relativeFrom="column">
                  <wp:posOffset>2614930</wp:posOffset>
                </wp:positionH>
                <wp:positionV relativeFrom="paragraph">
                  <wp:posOffset>100330</wp:posOffset>
                </wp:positionV>
                <wp:extent cx="45085" cy="282575"/>
                <wp:effectExtent l="19050" t="0" r="31115" b="41275"/>
                <wp:wrapNone/>
                <wp:docPr id="2" name="Down Arrow 2"/>
                <wp:cNvGraphicFramePr/>
                <a:graphic xmlns:a="http://schemas.openxmlformats.org/drawingml/2006/main">
                  <a:graphicData uri="http://schemas.microsoft.com/office/word/2010/wordprocessingShape">
                    <wps:wsp>
                      <wps:cNvSpPr/>
                      <wps:spPr>
                        <a:xfrm flipH="1">
                          <a:off x="0" y="0"/>
                          <a:ext cx="45085" cy="282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A92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5.9pt;margin-top:7.9pt;width:3.55pt;height:22.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" adj="19877" fillcolor="#7f7f7f [3204]" strokecolor="#3f3f3f [1604]" strokeweight="2pt"/>
            </w:pict>
          </mc:Fallback>
        </mc:AlternateContent>
      </w:r>
    </w:p>
    <w:p w14:paraId="6347ECF5" w14:textId="1C3B11B3" w:rsidR="008910EE" w:rsidRPr="008910EE" w:rsidRDefault="008910EE" w:rsidP="008910EE">
      <w:pPr>
        <w:jc w:val="both"/>
      </w:pPr>
    </w:p>
    <w:p w14:paraId="34CF7F65" w14:textId="7CF60572" w:rsidR="00160BF4" w:rsidRDefault="008910EE" w:rsidP="00337B0F">
      <w:pPr>
        <w:pStyle w:val="ListParagraph"/>
        <w:numPr>
          <w:ilvl w:val="0"/>
          <w:numId w:val="32"/>
        </w:numPr>
        <w:jc w:val="both"/>
      </w:pPr>
      <w:r w:rsidRPr="008910EE">
        <w:t>Star turned/moved</w:t>
      </w:r>
      <w:r>
        <w:t xml:space="preserve"> -</w:t>
      </w:r>
      <w:r w:rsidRPr="008910EE">
        <w:t xml:space="preserve"> if inappropriate behaviour is repeated.</w:t>
      </w:r>
      <w:r>
        <w:t>(Visual warning)</w:t>
      </w:r>
    </w:p>
    <w:p w14:paraId="6852B827" w14:textId="7437CC27" w:rsidR="00A37C43" w:rsidRDefault="00A37C43" w:rsidP="00A37C43">
      <w:pPr>
        <w:pStyle w:val="ListParagraph"/>
        <w:jc w:val="both"/>
      </w:pPr>
      <w:r>
        <w:rPr>
          <w:noProof/>
          <w:lang w:eastAsia="en-GB"/>
        </w:rPr>
        <mc:AlternateContent>
          <mc:Choice Requires="wps">
            <w:drawing>
              <wp:anchor distT="0" distB="0" distL="114300" distR="114300" simplePos="0" relativeHeight="251697152" behindDoc="0" locked="0" layoutInCell="1" allowOverlap="1" wp14:anchorId="3F3801C1" wp14:editId="205AE6EF">
                <wp:simplePos x="0" y="0"/>
                <wp:positionH relativeFrom="column">
                  <wp:posOffset>2621280</wp:posOffset>
                </wp:positionH>
                <wp:positionV relativeFrom="paragraph">
                  <wp:posOffset>60960</wp:posOffset>
                </wp:positionV>
                <wp:extent cx="45085" cy="282575"/>
                <wp:effectExtent l="19050" t="0" r="31115" b="41275"/>
                <wp:wrapNone/>
                <wp:docPr id="3" name="Down Arrow 3"/>
                <wp:cNvGraphicFramePr/>
                <a:graphic xmlns:a="http://schemas.openxmlformats.org/drawingml/2006/main">
                  <a:graphicData uri="http://schemas.microsoft.com/office/word/2010/wordprocessingShape">
                    <wps:wsp>
                      <wps:cNvSpPr/>
                      <wps:spPr>
                        <a:xfrm>
                          <a:off x="0" y="0"/>
                          <a:ext cx="45085" cy="282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6267" id="Down Arrow 3" o:spid="_x0000_s1026" type="#_x0000_t67" style="position:absolute;margin-left:206.4pt;margin-top:4.8pt;width:3.55pt;height: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4qdQIAAD0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" adj="19877" fillcolor="#7f7f7f [3204]" strokecolor="#3f3f3f [1604]" strokeweight="2pt"/>
            </w:pict>
          </mc:Fallback>
        </mc:AlternateContent>
      </w:r>
    </w:p>
    <w:p w14:paraId="17964339" w14:textId="05DA3125" w:rsidR="008910EE" w:rsidRPr="008910EE" w:rsidRDefault="008910EE" w:rsidP="008910EE">
      <w:pPr>
        <w:jc w:val="both"/>
      </w:pPr>
    </w:p>
    <w:p w14:paraId="5EC7C43E" w14:textId="053BD430" w:rsidR="00743F39" w:rsidRPr="008910EE" w:rsidRDefault="008910EE" w:rsidP="008910EE">
      <w:pPr>
        <w:pStyle w:val="ListParagraph"/>
        <w:numPr>
          <w:ilvl w:val="0"/>
          <w:numId w:val="32"/>
        </w:numPr>
        <w:jc w:val="both"/>
      </w:pPr>
      <w:r w:rsidRPr="008910EE">
        <w:t>Lunchtime detention (</w:t>
      </w:r>
      <w:r w:rsidR="00160BF4" w:rsidRPr="008910EE">
        <w:t>15 minutes</w:t>
      </w:r>
      <w:r w:rsidR="00160BF4" w:rsidRPr="008910EE">
        <w:rPr>
          <w:b/>
        </w:rPr>
        <w:t xml:space="preserve">) </w:t>
      </w:r>
      <w:r w:rsidR="00160BF4" w:rsidRPr="008910EE">
        <w:t xml:space="preserve">- </w:t>
      </w:r>
      <w:r w:rsidR="00C513CC" w:rsidRPr="008910EE">
        <w:t xml:space="preserve">if inappropriate behaviour </w:t>
      </w:r>
      <w:r w:rsidR="00160BF4" w:rsidRPr="008910EE">
        <w:t>persists.</w:t>
      </w:r>
      <w:r>
        <w:t>(Sanction)</w:t>
      </w:r>
    </w:p>
    <w:p w14:paraId="5C4954B7" w14:textId="77777777" w:rsidR="00337B0F" w:rsidRPr="009B77D7" w:rsidRDefault="00337B0F" w:rsidP="00337B0F">
      <w:pPr>
        <w:pStyle w:val="ListParagraph"/>
        <w:jc w:val="both"/>
      </w:pPr>
    </w:p>
    <w:p w14:paraId="36EDF687" w14:textId="72AD729A" w:rsidR="00743F39" w:rsidRDefault="00743F39" w:rsidP="00743F39">
      <w:pPr>
        <w:pStyle w:val="ListParagraph"/>
        <w:numPr>
          <w:ilvl w:val="0"/>
          <w:numId w:val="23"/>
        </w:numPr>
        <w:jc w:val="both"/>
        <w:rPr>
          <w:rFonts w:cstheme="minorHAnsi"/>
          <w:i/>
        </w:rPr>
      </w:pPr>
      <w:r w:rsidRPr="00C81E8C">
        <w:rPr>
          <w:rFonts w:cstheme="minorHAnsi"/>
          <w:i/>
        </w:rPr>
        <w:t xml:space="preserve">NB </w:t>
      </w:r>
      <w:r w:rsidR="00C513CC">
        <w:rPr>
          <w:rFonts w:cstheme="minorHAnsi"/>
          <w:i/>
        </w:rPr>
        <w:t>Once a detention has been served</w:t>
      </w:r>
      <w:r w:rsidR="00337B0F">
        <w:rPr>
          <w:rFonts w:cstheme="minorHAnsi"/>
          <w:i/>
        </w:rPr>
        <w:t xml:space="preserve"> - </w:t>
      </w:r>
      <w:r w:rsidR="00C513CC">
        <w:rPr>
          <w:rFonts w:cstheme="minorHAnsi"/>
          <w:i/>
        </w:rPr>
        <w:t>the child’s star is turned back</w:t>
      </w:r>
      <w:r w:rsidR="00337B0F">
        <w:rPr>
          <w:rFonts w:cstheme="minorHAnsi"/>
          <w:i/>
        </w:rPr>
        <w:t>.</w:t>
      </w:r>
    </w:p>
    <w:p w14:paraId="03126D5E" w14:textId="77777777" w:rsidR="00743A50" w:rsidRPr="00743A50" w:rsidRDefault="00743A50" w:rsidP="00743A50">
      <w:pPr>
        <w:pStyle w:val="ListParagraph"/>
        <w:jc w:val="both"/>
        <w:rPr>
          <w:rFonts w:cstheme="minorHAnsi"/>
          <w:i/>
        </w:rPr>
      </w:pPr>
    </w:p>
    <w:p w14:paraId="0849114F" w14:textId="2FC35034" w:rsidR="00743F39" w:rsidRPr="006B38C7" w:rsidRDefault="00743F39" w:rsidP="00160BF4">
      <w:pPr>
        <w:pStyle w:val="ListParagraph"/>
        <w:numPr>
          <w:ilvl w:val="0"/>
          <w:numId w:val="23"/>
        </w:numPr>
        <w:jc w:val="both"/>
      </w:pPr>
      <w:r w:rsidRPr="005E7575">
        <w:rPr>
          <w:b/>
        </w:rPr>
        <w:t>Detentions</w:t>
      </w:r>
      <w:r w:rsidRPr="006B38C7">
        <w:t xml:space="preserve"> will be held in </w:t>
      </w:r>
      <w:r>
        <w:t xml:space="preserve">the </w:t>
      </w:r>
      <w:r w:rsidRPr="006B38C7">
        <w:t xml:space="preserve">Year 6 classroom during </w:t>
      </w:r>
      <w:r w:rsidR="00C513CC">
        <w:t>lunchtime</w:t>
      </w:r>
      <w:r w:rsidRPr="006B38C7">
        <w:t xml:space="preserve"> break and </w:t>
      </w:r>
      <w:r>
        <w:t>will be supervised by a member of SLT</w:t>
      </w:r>
      <w:r w:rsidRPr="006B38C7">
        <w:t>.  During detention the child must complete work which has been set by the teac</w:t>
      </w:r>
      <w:r w:rsidR="00160BF4">
        <w:t xml:space="preserve">her who has given the detention </w:t>
      </w:r>
      <w:r>
        <w:t>e.g. repeating</w:t>
      </w:r>
      <w:r w:rsidR="00C513CC">
        <w:t>/completing</w:t>
      </w:r>
      <w:r>
        <w:t xml:space="preserve"> work of an unacceptable standard</w:t>
      </w:r>
      <w:r w:rsidR="00C513CC">
        <w:t xml:space="preserve"> / length</w:t>
      </w:r>
      <w:r w:rsidR="00160BF4">
        <w:t>.</w:t>
      </w:r>
      <w:r w:rsidRPr="006B38C7">
        <w:t xml:space="preserve">  </w:t>
      </w:r>
    </w:p>
    <w:p w14:paraId="4663D276" w14:textId="295933BF" w:rsidR="00F46A54" w:rsidRPr="006B38C7" w:rsidRDefault="00743F39" w:rsidP="00743A50">
      <w:pPr>
        <w:pStyle w:val="ListParagraph"/>
        <w:numPr>
          <w:ilvl w:val="0"/>
          <w:numId w:val="23"/>
        </w:numPr>
        <w:jc w:val="both"/>
      </w:pPr>
      <w:r w:rsidRPr="006B38C7">
        <w:t xml:space="preserve">It is the responsibility of the </w:t>
      </w:r>
      <w:r w:rsidRPr="00743F39">
        <w:rPr>
          <w:b/>
        </w:rPr>
        <w:t>Class Teacher</w:t>
      </w:r>
      <w:r w:rsidRPr="006B38C7">
        <w:t xml:space="preserve"> to take the child to the detention room</w:t>
      </w:r>
      <w:r>
        <w:t xml:space="preserve"> and to complete the Detention Book</w:t>
      </w:r>
      <w:r w:rsidRPr="006B38C7">
        <w:t>.</w:t>
      </w:r>
    </w:p>
    <w:p w14:paraId="0475848B" w14:textId="77777777" w:rsidR="00743F39" w:rsidRPr="009B77D7" w:rsidRDefault="00743F39" w:rsidP="00743F39">
      <w:pPr>
        <w:pStyle w:val="TSB-PolicyBullets"/>
      </w:pPr>
      <w:r w:rsidRPr="006B38C7">
        <w:t>If th</w:t>
      </w:r>
      <w:r>
        <w:t>e above sanctions do not lead to an improvement in behaviour:</w:t>
      </w:r>
    </w:p>
    <w:p w14:paraId="482C00AD" w14:textId="1EC0C150" w:rsidR="00F46A54" w:rsidRPr="006B38C7" w:rsidRDefault="00743F39" w:rsidP="00337B0F">
      <w:pPr>
        <w:pStyle w:val="ListParagraph"/>
        <w:numPr>
          <w:ilvl w:val="0"/>
          <w:numId w:val="24"/>
        </w:numPr>
      </w:pPr>
      <w:r w:rsidRPr="006B38C7">
        <w:t>Parents will receive a letter or telephone call from the Head Teacher requesting a meeting to discuss their child’s behaviour.</w:t>
      </w:r>
    </w:p>
    <w:p w14:paraId="5B22BC1F" w14:textId="4C96F8CE" w:rsidR="00F46A54" w:rsidRPr="006B38C7" w:rsidRDefault="00743A50" w:rsidP="00337B0F">
      <w:pPr>
        <w:pStyle w:val="ListParagraph"/>
        <w:numPr>
          <w:ilvl w:val="0"/>
          <w:numId w:val="24"/>
        </w:numPr>
      </w:pPr>
      <w:r>
        <w:t>The child may be placed ‘O</w:t>
      </w:r>
      <w:r w:rsidR="00743F39" w:rsidRPr="006B38C7">
        <w:t xml:space="preserve">n </w:t>
      </w:r>
      <w:r>
        <w:t>Report’ (</w:t>
      </w:r>
      <w:r w:rsidR="00743F39" w:rsidRPr="006B38C7">
        <w:t>Behaviour Contract</w:t>
      </w:r>
      <w:r>
        <w:t>)</w:t>
      </w:r>
      <w:r w:rsidR="00743F39" w:rsidRPr="006B38C7">
        <w:t xml:space="preserve"> to improve their behaviour.</w:t>
      </w:r>
    </w:p>
    <w:p w14:paraId="543398E5" w14:textId="747AC090" w:rsidR="00F46A54" w:rsidRDefault="00743F39" w:rsidP="00337B0F">
      <w:pPr>
        <w:pStyle w:val="ListParagraph"/>
        <w:numPr>
          <w:ilvl w:val="0"/>
          <w:numId w:val="24"/>
        </w:numPr>
      </w:pPr>
      <w:r>
        <w:t>A r</w:t>
      </w:r>
      <w:r w:rsidRPr="006203C1">
        <w:t>eferral</w:t>
      </w:r>
      <w:r>
        <w:t xml:space="preserve"> may be made to an external agency.</w:t>
      </w:r>
    </w:p>
    <w:p w14:paraId="2543F1AB" w14:textId="60D5DF64" w:rsidR="00F46A54" w:rsidRPr="000B7B35" w:rsidRDefault="00F46A54" w:rsidP="00337B0F">
      <w:pPr>
        <w:pStyle w:val="ListParagraph"/>
        <w:numPr>
          <w:ilvl w:val="0"/>
          <w:numId w:val="24"/>
        </w:numPr>
        <w:sectPr w:rsidR="00F46A54" w:rsidRPr="000B7B35" w:rsidSect="00743F3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t xml:space="preserve">The child </w:t>
      </w:r>
      <w:r w:rsidR="00EF6CDB">
        <w:t xml:space="preserve">may </w:t>
      </w:r>
      <w:r>
        <w:t>be subject to Exclusion (</w:t>
      </w:r>
      <w:r w:rsidR="00743F39">
        <w:t xml:space="preserve">including </w:t>
      </w:r>
      <w:r w:rsidR="00743F39" w:rsidRPr="006203C1">
        <w:t>fixed</w:t>
      </w:r>
      <w:r w:rsidR="00743F39">
        <w:t>-</w:t>
      </w:r>
      <w:r w:rsidR="00743A50">
        <w:t>term and permanen</w:t>
      </w:r>
      <w:r w:rsidR="00D315EA">
        <w:t>t</w:t>
      </w:r>
      <w:r w:rsidR="00A31E09">
        <w:t>).</w:t>
      </w:r>
    </w:p>
    <w:p w14:paraId="31536213" w14:textId="2AD882D3" w:rsidR="00ED1831" w:rsidRDefault="00ED1831" w:rsidP="00337B0F">
      <w:pPr>
        <w:pStyle w:val="TSB-PolicyBullets"/>
        <w:ind w:left="0" w:firstLine="0"/>
      </w:pPr>
      <w:bookmarkStart w:id="6" w:name="_Statement_of_intent_1"/>
      <w:bookmarkStart w:id="7" w:name="_Rewards_and_praise"/>
      <w:bookmarkStart w:id="8" w:name="_Disciplines_and_sanctions"/>
      <w:bookmarkStart w:id="9" w:name="_Peafowl_and_the"/>
      <w:bookmarkStart w:id="10" w:name="_Section_1"/>
      <w:bookmarkStart w:id="11" w:name="_Legislative_framework"/>
      <w:bookmarkStart w:id="12" w:name="_Legal_framework"/>
      <w:bookmarkStart w:id="13" w:name="_Roles_and_responsibilities"/>
      <w:bookmarkEnd w:id="6"/>
      <w:bookmarkEnd w:id="7"/>
      <w:bookmarkEnd w:id="8"/>
      <w:bookmarkEnd w:id="9"/>
      <w:bookmarkEnd w:id="10"/>
      <w:bookmarkEnd w:id="11"/>
      <w:bookmarkEnd w:id="12"/>
      <w:bookmarkEnd w:id="13"/>
    </w:p>
    <w:sectPr w:rsidR="00ED1831" w:rsidSect="00743F39">
      <w:headerReference w:type="default" r:id="rId9"/>
      <w:pgSz w:w="11906" w:h="16838"/>
      <w:pgMar w:top="1440" w:right="1440" w:bottom="1440" w:left="1843" w:header="56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88A6" w14:textId="77777777" w:rsidR="00D315EA" w:rsidRDefault="00D315EA" w:rsidP="00AD4155">
      <w:r>
        <w:separator/>
      </w:r>
    </w:p>
  </w:endnote>
  <w:endnote w:type="continuationSeparator" w:id="0">
    <w:p w14:paraId="2960A069" w14:textId="77777777" w:rsidR="00D315EA" w:rsidRDefault="00D315E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DC2CEAD-D3F6-4ECC-BFC2-8BA3EC20ECE9}"/>
  </w:font>
  <w:font w:name="Comic Sans MS">
    <w:panose1 w:val="030F0702030302020204"/>
    <w:charset w:val="00"/>
    <w:family w:val="script"/>
    <w:pitch w:val="variable"/>
    <w:sig w:usb0="00000287" w:usb1="40000013" w:usb2="00000000" w:usb3="00000000" w:csb0="0000009F" w:csb1="00000000"/>
    <w:embedBold r:id="rId2" w:fontKey="{0A5A9C07-A16F-4709-99F4-D6ABAA075DA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CEAED" w14:textId="77777777" w:rsidR="00D315EA" w:rsidRDefault="00D315EA" w:rsidP="00AD4155">
      <w:r>
        <w:separator/>
      </w:r>
    </w:p>
  </w:footnote>
  <w:footnote w:type="continuationSeparator" w:id="0">
    <w:p w14:paraId="4D40ED8A" w14:textId="77777777" w:rsidR="00D315EA" w:rsidRDefault="00D315EA"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5E4B" w14:textId="35EDAB4D" w:rsidR="00D315EA" w:rsidRPr="009C0342" w:rsidRDefault="00D315EA" w:rsidP="009C0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EE6590"/>
    <w:lvl w:ilvl="0">
      <w:numFmt w:val="bullet"/>
      <w:lvlText w:val="*"/>
      <w:lvlJc w:val="left"/>
    </w:lvl>
  </w:abstractNum>
  <w:abstractNum w:abstractNumId="1" w15:restartNumberingAfterBreak="0">
    <w:nsid w:val="03440311"/>
    <w:multiLevelType w:val="hybridMultilevel"/>
    <w:tmpl w:val="8BE8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20A4"/>
    <w:multiLevelType w:val="hybridMultilevel"/>
    <w:tmpl w:val="F1E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361CB2"/>
    <w:multiLevelType w:val="hybridMultilevel"/>
    <w:tmpl w:val="1EC83DA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46EF"/>
    <w:multiLevelType w:val="hybridMultilevel"/>
    <w:tmpl w:val="299814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01F8D"/>
    <w:multiLevelType w:val="hybridMultilevel"/>
    <w:tmpl w:val="2930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86EC3"/>
    <w:multiLevelType w:val="hybridMultilevel"/>
    <w:tmpl w:val="8A346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A3E30"/>
    <w:multiLevelType w:val="hybridMultilevel"/>
    <w:tmpl w:val="FE04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9693E"/>
    <w:multiLevelType w:val="hybridMultilevel"/>
    <w:tmpl w:val="954C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107D0"/>
    <w:multiLevelType w:val="hybridMultilevel"/>
    <w:tmpl w:val="BDF0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40C85"/>
    <w:multiLevelType w:val="hybridMultilevel"/>
    <w:tmpl w:val="A9CC8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AFC158C"/>
    <w:multiLevelType w:val="hybridMultilevel"/>
    <w:tmpl w:val="95E03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B79B7"/>
    <w:multiLevelType w:val="hybridMultilevel"/>
    <w:tmpl w:val="70FE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5B73B48"/>
    <w:multiLevelType w:val="hybridMultilevel"/>
    <w:tmpl w:val="DF72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8185B"/>
    <w:multiLevelType w:val="hybridMultilevel"/>
    <w:tmpl w:val="14F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B7FE1"/>
    <w:multiLevelType w:val="hybridMultilevel"/>
    <w:tmpl w:val="8250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EE6DCC"/>
    <w:multiLevelType w:val="hybridMultilevel"/>
    <w:tmpl w:val="EEC4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05F5B"/>
    <w:multiLevelType w:val="hybridMultilevel"/>
    <w:tmpl w:val="F348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E6A66"/>
    <w:multiLevelType w:val="hybridMultilevel"/>
    <w:tmpl w:val="1A24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15AD"/>
    <w:multiLevelType w:val="hybridMultilevel"/>
    <w:tmpl w:val="BAE69BE6"/>
    <w:lvl w:ilvl="0" w:tplc="538C7AFA">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DAF544D"/>
    <w:multiLevelType w:val="hybridMultilevel"/>
    <w:tmpl w:val="A866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D6B0E"/>
    <w:multiLevelType w:val="hybridMultilevel"/>
    <w:tmpl w:val="A14670E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8AA7F9A"/>
    <w:multiLevelType w:val="hybridMultilevel"/>
    <w:tmpl w:val="1664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7638E"/>
    <w:multiLevelType w:val="hybridMultilevel"/>
    <w:tmpl w:val="272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A027200"/>
    <w:multiLevelType w:val="hybridMultilevel"/>
    <w:tmpl w:val="6A2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65890"/>
    <w:multiLevelType w:val="hybridMultilevel"/>
    <w:tmpl w:val="8D5C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4"/>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4"/>
  </w:num>
  <w:num w:numId="7">
    <w:abstractNumId w:val="22"/>
  </w:num>
  <w:num w:numId="8">
    <w:abstractNumId w:val="26"/>
  </w:num>
  <w:num w:numId="9">
    <w:abstractNumId w:val="8"/>
  </w:num>
  <w:num w:numId="10">
    <w:abstractNumId w:val="21"/>
  </w:num>
  <w:num w:numId="11">
    <w:abstractNumId w:val="29"/>
  </w:num>
  <w:num w:numId="12">
    <w:abstractNumId w:val="10"/>
  </w:num>
  <w:num w:numId="13">
    <w:abstractNumId w:val="1"/>
  </w:num>
  <w:num w:numId="14">
    <w:abstractNumId w:val="4"/>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6"/>
  </w:num>
  <w:num w:numId="17">
    <w:abstractNumId w:val="15"/>
  </w:num>
  <w:num w:numId="18">
    <w:abstractNumId w:val="20"/>
  </w:num>
  <w:num w:numId="19">
    <w:abstractNumId w:val="19"/>
  </w:num>
  <w:num w:numId="20">
    <w:abstractNumId w:val="9"/>
  </w:num>
  <w:num w:numId="21">
    <w:abstractNumId w:val="6"/>
  </w:num>
  <w:num w:numId="22">
    <w:abstractNumId w:val="23"/>
  </w:num>
  <w:num w:numId="23">
    <w:abstractNumId w:val="2"/>
  </w:num>
  <w:num w:numId="24">
    <w:abstractNumId w:val="28"/>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 w:numId="29">
    <w:abstractNumId w:val="5"/>
  </w:num>
  <w:num w:numId="30">
    <w:abstractNumId w:val="7"/>
  </w:num>
  <w:num w:numId="31">
    <w:abstractNumId w:val="25"/>
  </w:num>
  <w:num w:numId="3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6E96"/>
    <w:rsid w:val="00030240"/>
    <w:rsid w:val="000309F5"/>
    <w:rsid w:val="00030C87"/>
    <w:rsid w:val="00034774"/>
    <w:rsid w:val="00035A9C"/>
    <w:rsid w:val="00037174"/>
    <w:rsid w:val="000402B3"/>
    <w:rsid w:val="0004034D"/>
    <w:rsid w:val="00040709"/>
    <w:rsid w:val="00040C15"/>
    <w:rsid w:val="00040E9B"/>
    <w:rsid w:val="0004203D"/>
    <w:rsid w:val="00042069"/>
    <w:rsid w:val="000424D3"/>
    <w:rsid w:val="00045616"/>
    <w:rsid w:val="00046FC1"/>
    <w:rsid w:val="00047288"/>
    <w:rsid w:val="000510BB"/>
    <w:rsid w:val="00055C65"/>
    <w:rsid w:val="00056533"/>
    <w:rsid w:val="000567E2"/>
    <w:rsid w:val="000606F6"/>
    <w:rsid w:val="00065C6B"/>
    <w:rsid w:val="00074C8C"/>
    <w:rsid w:val="00080091"/>
    <w:rsid w:val="00082668"/>
    <w:rsid w:val="00087F57"/>
    <w:rsid w:val="0009203F"/>
    <w:rsid w:val="000933DC"/>
    <w:rsid w:val="00095EF3"/>
    <w:rsid w:val="00096531"/>
    <w:rsid w:val="000A092A"/>
    <w:rsid w:val="000A0E7E"/>
    <w:rsid w:val="000A1305"/>
    <w:rsid w:val="000A6B9C"/>
    <w:rsid w:val="000A738F"/>
    <w:rsid w:val="000B1080"/>
    <w:rsid w:val="000B11F3"/>
    <w:rsid w:val="000B16CC"/>
    <w:rsid w:val="000B213E"/>
    <w:rsid w:val="000B40B7"/>
    <w:rsid w:val="000B44E5"/>
    <w:rsid w:val="000B4624"/>
    <w:rsid w:val="000B46CC"/>
    <w:rsid w:val="000B4CAC"/>
    <w:rsid w:val="000B7B35"/>
    <w:rsid w:val="000B7B80"/>
    <w:rsid w:val="000C061E"/>
    <w:rsid w:val="000C3F05"/>
    <w:rsid w:val="000C61BF"/>
    <w:rsid w:val="000C65C8"/>
    <w:rsid w:val="000C710B"/>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4C0"/>
    <w:rsid w:val="000F6641"/>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2ED0"/>
    <w:rsid w:val="0012519B"/>
    <w:rsid w:val="001274D5"/>
    <w:rsid w:val="00127C83"/>
    <w:rsid w:val="00130DAE"/>
    <w:rsid w:val="001328E8"/>
    <w:rsid w:val="001352CE"/>
    <w:rsid w:val="0014320D"/>
    <w:rsid w:val="0014667C"/>
    <w:rsid w:val="0015350F"/>
    <w:rsid w:val="00160BF4"/>
    <w:rsid w:val="001619CD"/>
    <w:rsid w:val="001635E9"/>
    <w:rsid w:val="00164909"/>
    <w:rsid w:val="00166C2A"/>
    <w:rsid w:val="0016765F"/>
    <w:rsid w:val="0017087A"/>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A7BD5"/>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F29A7"/>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43B2"/>
    <w:rsid w:val="002B6711"/>
    <w:rsid w:val="002C20A7"/>
    <w:rsid w:val="002C220C"/>
    <w:rsid w:val="002C3AF5"/>
    <w:rsid w:val="002C4AE2"/>
    <w:rsid w:val="002C64EB"/>
    <w:rsid w:val="002C7582"/>
    <w:rsid w:val="002D349C"/>
    <w:rsid w:val="002D4754"/>
    <w:rsid w:val="002E2188"/>
    <w:rsid w:val="002E404D"/>
    <w:rsid w:val="002E5B12"/>
    <w:rsid w:val="002E6879"/>
    <w:rsid w:val="002F166B"/>
    <w:rsid w:val="002F2CF8"/>
    <w:rsid w:val="002F7F7D"/>
    <w:rsid w:val="003001A4"/>
    <w:rsid w:val="0030038C"/>
    <w:rsid w:val="00306711"/>
    <w:rsid w:val="00310EF5"/>
    <w:rsid w:val="003129E4"/>
    <w:rsid w:val="00313692"/>
    <w:rsid w:val="00314964"/>
    <w:rsid w:val="00315271"/>
    <w:rsid w:val="0032130A"/>
    <w:rsid w:val="00321E87"/>
    <w:rsid w:val="00322E1A"/>
    <w:rsid w:val="003251F2"/>
    <w:rsid w:val="00330B5C"/>
    <w:rsid w:val="00330BD2"/>
    <w:rsid w:val="00330F8D"/>
    <w:rsid w:val="00333C39"/>
    <w:rsid w:val="0033414D"/>
    <w:rsid w:val="00337B0F"/>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3865"/>
    <w:rsid w:val="003A4C04"/>
    <w:rsid w:val="003A6AA1"/>
    <w:rsid w:val="003B0AE5"/>
    <w:rsid w:val="003B1ABB"/>
    <w:rsid w:val="003B207A"/>
    <w:rsid w:val="003B25E8"/>
    <w:rsid w:val="003B2C96"/>
    <w:rsid w:val="003B5119"/>
    <w:rsid w:val="003B628D"/>
    <w:rsid w:val="003B7AAC"/>
    <w:rsid w:val="003C0592"/>
    <w:rsid w:val="003C170E"/>
    <w:rsid w:val="003C35A4"/>
    <w:rsid w:val="003C3C79"/>
    <w:rsid w:val="003C4278"/>
    <w:rsid w:val="003D4877"/>
    <w:rsid w:val="003D4CAA"/>
    <w:rsid w:val="003D5965"/>
    <w:rsid w:val="003D6EF1"/>
    <w:rsid w:val="003D7107"/>
    <w:rsid w:val="003E0A1D"/>
    <w:rsid w:val="003E1EBC"/>
    <w:rsid w:val="003E2874"/>
    <w:rsid w:val="003E4129"/>
    <w:rsid w:val="003E50AF"/>
    <w:rsid w:val="003E7B98"/>
    <w:rsid w:val="003E7CE4"/>
    <w:rsid w:val="003F00B5"/>
    <w:rsid w:val="003F05B5"/>
    <w:rsid w:val="003F0A4B"/>
    <w:rsid w:val="003F2E2E"/>
    <w:rsid w:val="003F5934"/>
    <w:rsid w:val="003F5C52"/>
    <w:rsid w:val="003F60CE"/>
    <w:rsid w:val="00400900"/>
    <w:rsid w:val="004010C8"/>
    <w:rsid w:val="00402FF6"/>
    <w:rsid w:val="0040475D"/>
    <w:rsid w:val="00411BEB"/>
    <w:rsid w:val="00411E4D"/>
    <w:rsid w:val="00413263"/>
    <w:rsid w:val="00413367"/>
    <w:rsid w:val="00416A63"/>
    <w:rsid w:val="00417980"/>
    <w:rsid w:val="00417DAB"/>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3F7C"/>
    <w:rsid w:val="0045444D"/>
    <w:rsid w:val="00455902"/>
    <w:rsid w:val="0045782A"/>
    <w:rsid w:val="004578B1"/>
    <w:rsid w:val="00461D57"/>
    <w:rsid w:val="00462C4F"/>
    <w:rsid w:val="00465987"/>
    <w:rsid w:val="00466259"/>
    <w:rsid w:val="00472C64"/>
    <w:rsid w:val="004749B4"/>
    <w:rsid w:val="00475044"/>
    <w:rsid w:val="00475327"/>
    <w:rsid w:val="00475594"/>
    <w:rsid w:val="00480992"/>
    <w:rsid w:val="00480C32"/>
    <w:rsid w:val="00482C00"/>
    <w:rsid w:val="00483FE0"/>
    <w:rsid w:val="004843E1"/>
    <w:rsid w:val="00487590"/>
    <w:rsid w:val="00490625"/>
    <w:rsid w:val="00491F60"/>
    <w:rsid w:val="00496E3A"/>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18F0"/>
    <w:rsid w:val="004D36A1"/>
    <w:rsid w:val="004D5CF7"/>
    <w:rsid w:val="004D7474"/>
    <w:rsid w:val="004E018D"/>
    <w:rsid w:val="004E1A6F"/>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B45"/>
    <w:rsid w:val="00511050"/>
    <w:rsid w:val="00512125"/>
    <w:rsid w:val="005138C6"/>
    <w:rsid w:val="00517BCF"/>
    <w:rsid w:val="00522DC2"/>
    <w:rsid w:val="00525284"/>
    <w:rsid w:val="005267A5"/>
    <w:rsid w:val="005274DA"/>
    <w:rsid w:val="00527A84"/>
    <w:rsid w:val="0053432F"/>
    <w:rsid w:val="00535E95"/>
    <w:rsid w:val="00537C1D"/>
    <w:rsid w:val="00540DFC"/>
    <w:rsid w:val="0055140F"/>
    <w:rsid w:val="00551A23"/>
    <w:rsid w:val="005564EF"/>
    <w:rsid w:val="0055675B"/>
    <w:rsid w:val="00557FBC"/>
    <w:rsid w:val="00560CCA"/>
    <w:rsid w:val="005621A9"/>
    <w:rsid w:val="00562D6D"/>
    <w:rsid w:val="00563A69"/>
    <w:rsid w:val="005653CE"/>
    <w:rsid w:val="00565FBD"/>
    <w:rsid w:val="00566EA3"/>
    <w:rsid w:val="00567E68"/>
    <w:rsid w:val="00570D08"/>
    <w:rsid w:val="00571CA2"/>
    <w:rsid w:val="005806D7"/>
    <w:rsid w:val="00580AC8"/>
    <w:rsid w:val="00583213"/>
    <w:rsid w:val="00583FC6"/>
    <w:rsid w:val="00585773"/>
    <w:rsid w:val="005918E9"/>
    <w:rsid w:val="00592088"/>
    <w:rsid w:val="00593D35"/>
    <w:rsid w:val="005970E7"/>
    <w:rsid w:val="005972BE"/>
    <w:rsid w:val="00597AE2"/>
    <w:rsid w:val="00597FF3"/>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587"/>
    <w:rsid w:val="005D169B"/>
    <w:rsid w:val="005D369B"/>
    <w:rsid w:val="005D391F"/>
    <w:rsid w:val="005D4EF0"/>
    <w:rsid w:val="005D6BF0"/>
    <w:rsid w:val="005E041B"/>
    <w:rsid w:val="005E0AC7"/>
    <w:rsid w:val="005E412E"/>
    <w:rsid w:val="005E440A"/>
    <w:rsid w:val="005E7575"/>
    <w:rsid w:val="005F251C"/>
    <w:rsid w:val="005F292F"/>
    <w:rsid w:val="005F3E9D"/>
    <w:rsid w:val="005F6DDE"/>
    <w:rsid w:val="006006D4"/>
    <w:rsid w:val="00603B1D"/>
    <w:rsid w:val="006055E4"/>
    <w:rsid w:val="00610CE8"/>
    <w:rsid w:val="0061136D"/>
    <w:rsid w:val="00613D2C"/>
    <w:rsid w:val="00617D26"/>
    <w:rsid w:val="006203C1"/>
    <w:rsid w:val="00626EF8"/>
    <w:rsid w:val="006272AA"/>
    <w:rsid w:val="00631F57"/>
    <w:rsid w:val="0064440E"/>
    <w:rsid w:val="0064490A"/>
    <w:rsid w:val="0064663F"/>
    <w:rsid w:val="00650847"/>
    <w:rsid w:val="00651A5D"/>
    <w:rsid w:val="00653A10"/>
    <w:rsid w:val="0065414D"/>
    <w:rsid w:val="00655B0C"/>
    <w:rsid w:val="006570E9"/>
    <w:rsid w:val="0066208C"/>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38C7"/>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50"/>
    <w:rsid w:val="00743F39"/>
    <w:rsid w:val="00744EE0"/>
    <w:rsid w:val="00747C15"/>
    <w:rsid w:val="00752A20"/>
    <w:rsid w:val="00761979"/>
    <w:rsid w:val="00762917"/>
    <w:rsid w:val="00763F46"/>
    <w:rsid w:val="00764E0C"/>
    <w:rsid w:val="00764EBB"/>
    <w:rsid w:val="0076600A"/>
    <w:rsid w:val="00766C6A"/>
    <w:rsid w:val="00766EF5"/>
    <w:rsid w:val="00772314"/>
    <w:rsid w:val="00772C6B"/>
    <w:rsid w:val="00772CF4"/>
    <w:rsid w:val="007737C4"/>
    <w:rsid w:val="00776766"/>
    <w:rsid w:val="00777073"/>
    <w:rsid w:val="00780F85"/>
    <w:rsid w:val="007826A3"/>
    <w:rsid w:val="00782BD3"/>
    <w:rsid w:val="00783359"/>
    <w:rsid w:val="0078679F"/>
    <w:rsid w:val="007A17AE"/>
    <w:rsid w:val="007A5E50"/>
    <w:rsid w:val="007B104A"/>
    <w:rsid w:val="007B3138"/>
    <w:rsid w:val="007B3740"/>
    <w:rsid w:val="007B72E5"/>
    <w:rsid w:val="007B7CB6"/>
    <w:rsid w:val="007B7E11"/>
    <w:rsid w:val="007C0E8C"/>
    <w:rsid w:val="007C1667"/>
    <w:rsid w:val="007C7C80"/>
    <w:rsid w:val="007D18B2"/>
    <w:rsid w:val="007D2412"/>
    <w:rsid w:val="007D26DA"/>
    <w:rsid w:val="007D4A59"/>
    <w:rsid w:val="007D5B99"/>
    <w:rsid w:val="007D5D79"/>
    <w:rsid w:val="007D737D"/>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74B6"/>
    <w:rsid w:val="008300BA"/>
    <w:rsid w:val="00830707"/>
    <w:rsid w:val="0083174A"/>
    <w:rsid w:val="00836A16"/>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0EE"/>
    <w:rsid w:val="0089113B"/>
    <w:rsid w:val="00892056"/>
    <w:rsid w:val="00894151"/>
    <w:rsid w:val="0089581D"/>
    <w:rsid w:val="00895A4E"/>
    <w:rsid w:val="008A25FA"/>
    <w:rsid w:val="008A3231"/>
    <w:rsid w:val="008A4101"/>
    <w:rsid w:val="008A4539"/>
    <w:rsid w:val="008A7EF8"/>
    <w:rsid w:val="008B2BDD"/>
    <w:rsid w:val="008B30E4"/>
    <w:rsid w:val="008B3E90"/>
    <w:rsid w:val="008B50BA"/>
    <w:rsid w:val="008B7E6D"/>
    <w:rsid w:val="008C0056"/>
    <w:rsid w:val="008C1A59"/>
    <w:rsid w:val="008C1D03"/>
    <w:rsid w:val="008C2CD3"/>
    <w:rsid w:val="008C53AA"/>
    <w:rsid w:val="008C5A4A"/>
    <w:rsid w:val="008C6894"/>
    <w:rsid w:val="008D1CEE"/>
    <w:rsid w:val="008D4F9D"/>
    <w:rsid w:val="008D56E2"/>
    <w:rsid w:val="008D57D4"/>
    <w:rsid w:val="008D7B70"/>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6280"/>
    <w:rsid w:val="008F7925"/>
    <w:rsid w:val="009003CE"/>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B3E6F"/>
    <w:rsid w:val="009B4985"/>
    <w:rsid w:val="009B702B"/>
    <w:rsid w:val="009B7574"/>
    <w:rsid w:val="009B77D7"/>
    <w:rsid w:val="009C0342"/>
    <w:rsid w:val="009C2278"/>
    <w:rsid w:val="009C4014"/>
    <w:rsid w:val="009C711B"/>
    <w:rsid w:val="009C72C0"/>
    <w:rsid w:val="009D0D60"/>
    <w:rsid w:val="009D1A1B"/>
    <w:rsid w:val="009D5855"/>
    <w:rsid w:val="009D5B5A"/>
    <w:rsid w:val="009D6753"/>
    <w:rsid w:val="009D7C3D"/>
    <w:rsid w:val="009E1E96"/>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6BF"/>
    <w:rsid w:val="00A2078A"/>
    <w:rsid w:val="00A21683"/>
    <w:rsid w:val="00A21769"/>
    <w:rsid w:val="00A22D50"/>
    <w:rsid w:val="00A255CF"/>
    <w:rsid w:val="00A30472"/>
    <w:rsid w:val="00A31BA2"/>
    <w:rsid w:val="00A31E09"/>
    <w:rsid w:val="00A31F06"/>
    <w:rsid w:val="00A33F35"/>
    <w:rsid w:val="00A34652"/>
    <w:rsid w:val="00A34AB3"/>
    <w:rsid w:val="00A36509"/>
    <w:rsid w:val="00A37C43"/>
    <w:rsid w:val="00A41109"/>
    <w:rsid w:val="00A463D8"/>
    <w:rsid w:val="00A47696"/>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A24A8"/>
    <w:rsid w:val="00AA491D"/>
    <w:rsid w:val="00AB43BC"/>
    <w:rsid w:val="00AB7B68"/>
    <w:rsid w:val="00AB7BEF"/>
    <w:rsid w:val="00AC0555"/>
    <w:rsid w:val="00AC09B5"/>
    <w:rsid w:val="00AC160E"/>
    <w:rsid w:val="00AC22CE"/>
    <w:rsid w:val="00AC348B"/>
    <w:rsid w:val="00AC5381"/>
    <w:rsid w:val="00AC76C9"/>
    <w:rsid w:val="00AC7D29"/>
    <w:rsid w:val="00AD21E5"/>
    <w:rsid w:val="00AD283D"/>
    <w:rsid w:val="00AD2B43"/>
    <w:rsid w:val="00AD38B7"/>
    <w:rsid w:val="00AD4155"/>
    <w:rsid w:val="00AD5F92"/>
    <w:rsid w:val="00AE1D08"/>
    <w:rsid w:val="00AE273A"/>
    <w:rsid w:val="00AE2A96"/>
    <w:rsid w:val="00AE36A5"/>
    <w:rsid w:val="00AE6210"/>
    <w:rsid w:val="00AE62B7"/>
    <w:rsid w:val="00AE7715"/>
    <w:rsid w:val="00AF00AB"/>
    <w:rsid w:val="00AF00B6"/>
    <w:rsid w:val="00AF0866"/>
    <w:rsid w:val="00AF1B78"/>
    <w:rsid w:val="00AF2FE7"/>
    <w:rsid w:val="00AF4375"/>
    <w:rsid w:val="00AF738B"/>
    <w:rsid w:val="00AF780A"/>
    <w:rsid w:val="00AF7E0E"/>
    <w:rsid w:val="00B03768"/>
    <w:rsid w:val="00B04553"/>
    <w:rsid w:val="00B050F4"/>
    <w:rsid w:val="00B0737B"/>
    <w:rsid w:val="00B0768B"/>
    <w:rsid w:val="00B10C3A"/>
    <w:rsid w:val="00B11932"/>
    <w:rsid w:val="00B11D08"/>
    <w:rsid w:val="00B15432"/>
    <w:rsid w:val="00B16058"/>
    <w:rsid w:val="00B1714E"/>
    <w:rsid w:val="00B173C9"/>
    <w:rsid w:val="00B204D1"/>
    <w:rsid w:val="00B3009C"/>
    <w:rsid w:val="00B3258C"/>
    <w:rsid w:val="00B32F87"/>
    <w:rsid w:val="00B332ED"/>
    <w:rsid w:val="00B33428"/>
    <w:rsid w:val="00B370BA"/>
    <w:rsid w:val="00B42F4D"/>
    <w:rsid w:val="00B46687"/>
    <w:rsid w:val="00B47CCB"/>
    <w:rsid w:val="00B50959"/>
    <w:rsid w:val="00B5234B"/>
    <w:rsid w:val="00B542B8"/>
    <w:rsid w:val="00B611CA"/>
    <w:rsid w:val="00B615BD"/>
    <w:rsid w:val="00B666E4"/>
    <w:rsid w:val="00B70316"/>
    <w:rsid w:val="00B72CFC"/>
    <w:rsid w:val="00B7309E"/>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5571"/>
    <w:rsid w:val="00BB6A69"/>
    <w:rsid w:val="00BB7263"/>
    <w:rsid w:val="00BC018F"/>
    <w:rsid w:val="00BC061C"/>
    <w:rsid w:val="00BC0C77"/>
    <w:rsid w:val="00BC7B61"/>
    <w:rsid w:val="00BD18FB"/>
    <w:rsid w:val="00BD1FEF"/>
    <w:rsid w:val="00BD56C4"/>
    <w:rsid w:val="00BD69AF"/>
    <w:rsid w:val="00BD7DD3"/>
    <w:rsid w:val="00BE318E"/>
    <w:rsid w:val="00BE7DF8"/>
    <w:rsid w:val="00BF2BDC"/>
    <w:rsid w:val="00BF3127"/>
    <w:rsid w:val="00BF3DAE"/>
    <w:rsid w:val="00BF5124"/>
    <w:rsid w:val="00BF5515"/>
    <w:rsid w:val="00BF5916"/>
    <w:rsid w:val="00BF5AC2"/>
    <w:rsid w:val="00C04D41"/>
    <w:rsid w:val="00C04D58"/>
    <w:rsid w:val="00C0552D"/>
    <w:rsid w:val="00C10CF9"/>
    <w:rsid w:val="00C11EE0"/>
    <w:rsid w:val="00C13CA0"/>
    <w:rsid w:val="00C2487B"/>
    <w:rsid w:val="00C25CDC"/>
    <w:rsid w:val="00C31BBE"/>
    <w:rsid w:val="00C3554B"/>
    <w:rsid w:val="00C403A1"/>
    <w:rsid w:val="00C40B63"/>
    <w:rsid w:val="00C40B7C"/>
    <w:rsid w:val="00C4505C"/>
    <w:rsid w:val="00C50E27"/>
    <w:rsid w:val="00C513CC"/>
    <w:rsid w:val="00C51A46"/>
    <w:rsid w:val="00C53416"/>
    <w:rsid w:val="00C5369D"/>
    <w:rsid w:val="00C54B21"/>
    <w:rsid w:val="00C55C33"/>
    <w:rsid w:val="00C562AD"/>
    <w:rsid w:val="00C570D7"/>
    <w:rsid w:val="00C61466"/>
    <w:rsid w:val="00C65463"/>
    <w:rsid w:val="00C67577"/>
    <w:rsid w:val="00C70622"/>
    <w:rsid w:val="00C71CAC"/>
    <w:rsid w:val="00C72015"/>
    <w:rsid w:val="00C73B22"/>
    <w:rsid w:val="00C755C3"/>
    <w:rsid w:val="00C75B5A"/>
    <w:rsid w:val="00C8022D"/>
    <w:rsid w:val="00C81E8C"/>
    <w:rsid w:val="00C82610"/>
    <w:rsid w:val="00C8446D"/>
    <w:rsid w:val="00C844C8"/>
    <w:rsid w:val="00C869E2"/>
    <w:rsid w:val="00C8723B"/>
    <w:rsid w:val="00C90FE4"/>
    <w:rsid w:val="00C91830"/>
    <w:rsid w:val="00C91A05"/>
    <w:rsid w:val="00C91B18"/>
    <w:rsid w:val="00C91BAD"/>
    <w:rsid w:val="00C93F95"/>
    <w:rsid w:val="00C95D0F"/>
    <w:rsid w:val="00CA01C6"/>
    <w:rsid w:val="00CA1817"/>
    <w:rsid w:val="00CA2648"/>
    <w:rsid w:val="00CA6012"/>
    <w:rsid w:val="00CB2979"/>
    <w:rsid w:val="00CB2C89"/>
    <w:rsid w:val="00CB3551"/>
    <w:rsid w:val="00CC1340"/>
    <w:rsid w:val="00CC5483"/>
    <w:rsid w:val="00CC7A35"/>
    <w:rsid w:val="00CD0982"/>
    <w:rsid w:val="00CD1CD7"/>
    <w:rsid w:val="00CD20CB"/>
    <w:rsid w:val="00CD2975"/>
    <w:rsid w:val="00CD3643"/>
    <w:rsid w:val="00CD3762"/>
    <w:rsid w:val="00CD6227"/>
    <w:rsid w:val="00CD6512"/>
    <w:rsid w:val="00CD7717"/>
    <w:rsid w:val="00CE0960"/>
    <w:rsid w:val="00CE24C8"/>
    <w:rsid w:val="00CE5026"/>
    <w:rsid w:val="00CF0D45"/>
    <w:rsid w:val="00CF47ED"/>
    <w:rsid w:val="00CF6CBD"/>
    <w:rsid w:val="00CF7411"/>
    <w:rsid w:val="00D01057"/>
    <w:rsid w:val="00D02409"/>
    <w:rsid w:val="00D03EB7"/>
    <w:rsid w:val="00D05346"/>
    <w:rsid w:val="00D067C0"/>
    <w:rsid w:val="00D06B48"/>
    <w:rsid w:val="00D12013"/>
    <w:rsid w:val="00D16710"/>
    <w:rsid w:val="00D16E5F"/>
    <w:rsid w:val="00D17D13"/>
    <w:rsid w:val="00D17D8E"/>
    <w:rsid w:val="00D244CB"/>
    <w:rsid w:val="00D24B9A"/>
    <w:rsid w:val="00D27985"/>
    <w:rsid w:val="00D315EA"/>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6119F"/>
    <w:rsid w:val="00D624BB"/>
    <w:rsid w:val="00D62DC7"/>
    <w:rsid w:val="00D66032"/>
    <w:rsid w:val="00D673EF"/>
    <w:rsid w:val="00D70413"/>
    <w:rsid w:val="00D71EFE"/>
    <w:rsid w:val="00D748C2"/>
    <w:rsid w:val="00D75268"/>
    <w:rsid w:val="00D7530D"/>
    <w:rsid w:val="00D777D9"/>
    <w:rsid w:val="00D77A53"/>
    <w:rsid w:val="00D82881"/>
    <w:rsid w:val="00D86082"/>
    <w:rsid w:val="00D87076"/>
    <w:rsid w:val="00D92D28"/>
    <w:rsid w:val="00D9522E"/>
    <w:rsid w:val="00D96E4C"/>
    <w:rsid w:val="00DA1774"/>
    <w:rsid w:val="00DA3947"/>
    <w:rsid w:val="00DA4E5D"/>
    <w:rsid w:val="00DA5D36"/>
    <w:rsid w:val="00DA60B5"/>
    <w:rsid w:val="00DA75AC"/>
    <w:rsid w:val="00DB0DCD"/>
    <w:rsid w:val="00DB249A"/>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3C56"/>
    <w:rsid w:val="00E250A6"/>
    <w:rsid w:val="00E2621F"/>
    <w:rsid w:val="00E3160D"/>
    <w:rsid w:val="00E32B5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532"/>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77683"/>
    <w:rsid w:val="00E80E3F"/>
    <w:rsid w:val="00E818E2"/>
    <w:rsid w:val="00E91B1E"/>
    <w:rsid w:val="00E9293C"/>
    <w:rsid w:val="00E94BBE"/>
    <w:rsid w:val="00EA1182"/>
    <w:rsid w:val="00EA33C1"/>
    <w:rsid w:val="00EA39E1"/>
    <w:rsid w:val="00EA7499"/>
    <w:rsid w:val="00EB0621"/>
    <w:rsid w:val="00EB5522"/>
    <w:rsid w:val="00EB6940"/>
    <w:rsid w:val="00EB6BE6"/>
    <w:rsid w:val="00EC0587"/>
    <w:rsid w:val="00EC0798"/>
    <w:rsid w:val="00EC1198"/>
    <w:rsid w:val="00EC1520"/>
    <w:rsid w:val="00EC7D89"/>
    <w:rsid w:val="00ED181F"/>
    <w:rsid w:val="00ED1831"/>
    <w:rsid w:val="00ED23A0"/>
    <w:rsid w:val="00ED37EB"/>
    <w:rsid w:val="00ED391D"/>
    <w:rsid w:val="00ED50CF"/>
    <w:rsid w:val="00ED5374"/>
    <w:rsid w:val="00ED5994"/>
    <w:rsid w:val="00EE0A9A"/>
    <w:rsid w:val="00EE412A"/>
    <w:rsid w:val="00EE6A77"/>
    <w:rsid w:val="00EE7E62"/>
    <w:rsid w:val="00EF68C5"/>
    <w:rsid w:val="00EF6CDB"/>
    <w:rsid w:val="00F02293"/>
    <w:rsid w:val="00F07361"/>
    <w:rsid w:val="00F07DC1"/>
    <w:rsid w:val="00F12615"/>
    <w:rsid w:val="00F14713"/>
    <w:rsid w:val="00F17152"/>
    <w:rsid w:val="00F17B92"/>
    <w:rsid w:val="00F21E78"/>
    <w:rsid w:val="00F22AFA"/>
    <w:rsid w:val="00F241CD"/>
    <w:rsid w:val="00F27AC8"/>
    <w:rsid w:val="00F32AE4"/>
    <w:rsid w:val="00F3346F"/>
    <w:rsid w:val="00F34E4E"/>
    <w:rsid w:val="00F3599F"/>
    <w:rsid w:val="00F36C30"/>
    <w:rsid w:val="00F45733"/>
    <w:rsid w:val="00F45E9D"/>
    <w:rsid w:val="00F46A54"/>
    <w:rsid w:val="00F47DD1"/>
    <w:rsid w:val="00F51AE7"/>
    <w:rsid w:val="00F52BC4"/>
    <w:rsid w:val="00F54992"/>
    <w:rsid w:val="00F5549C"/>
    <w:rsid w:val="00F573A0"/>
    <w:rsid w:val="00F57B98"/>
    <w:rsid w:val="00F57DAD"/>
    <w:rsid w:val="00F61CA5"/>
    <w:rsid w:val="00F6355B"/>
    <w:rsid w:val="00F64AB8"/>
    <w:rsid w:val="00F64C56"/>
    <w:rsid w:val="00F664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D88"/>
    <w:rsid w:val="00FA7639"/>
    <w:rsid w:val="00FB7004"/>
    <w:rsid w:val="00FB7C50"/>
    <w:rsid w:val="00FB7E88"/>
    <w:rsid w:val="00FC3F44"/>
    <w:rsid w:val="00FC48D2"/>
    <w:rsid w:val="00FD08E9"/>
    <w:rsid w:val="00FD2A15"/>
    <w:rsid w:val="00FD4016"/>
    <w:rsid w:val="00FD4096"/>
    <w:rsid w:val="00FD5D67"/>
    <w:rsid w:val="00FD6530"/>
    <w:rsid w:val="00FD6736"/>
    <w:rsid w:val="00FD67B7"/>
    <w:rsid w:val="00FD7D8C"/>
    <w:rsid w:val="00FD7E90"/>
    <w:rsid w:val="00FE601F"/>
    <w:rsid w:val="00FF07B6"/>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096B06"/>
  <w15:docId w15:val="{295984AE-159A-4620-9CB7-20CF551E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43F39"/>
    <w:pPr>
      <w:ind w:left="0"/>
      <w:jc w:val="both"/>
      <w:outlineLvl w:val="0"/>
    </w:pPr>
    <w:rPr>
      <w:rFonts w:asciiTheme="majorHAnsi" w:hAnsiTheme="majorHAnsi" w:cstheme="majorHAnsi"/>
      <w:b/>
      <w:sz w:val="24"/>
      <w:szCs w:val="24"/>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43F39"/>
    <w:rPr>
      <w:rFonts w:asciiTheme="majorHAnsi" w:hAnsiTheme="majorHAnsi" w:cstheme="majorHAnsi"/>
      <w:b/>
      <w:sz w:val="24"/>
      <w:szCs w:val="24"/>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C81E8C"/>
    <w:pPr>
      <w:tabs>
        <w:tab w:val="left" w:pos="3686"/>
      </w:tabs>
      <w:spacing w:after="120"/>
      <w:ind w:left="283" w:hanging="283"/>
      <w:contextualSpacing w:val="0"/>
      <w:jc w:val="both"/>
    </w:pPr>
    <w:rPr>
      <w:b/>
    </w:r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81E8C"/>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Indent1">
    <w:name w:val="Indent1"/>
    <w:basedOn w:val="Normal"/>
    <w:rsid w:val="006B38C7"/>
    <w:pPr>
      <w:overflowPunct w:val="0"/>
      <w:autoSpaceDE w:val="0"/>
      <w:autoSpaceDN w:val="0"/>
      <w:adjustRightInd w:val="0"/>
      <w:ind w:left="720" w:hanging="720"/>
      <w:jc w:val="both"/>
      <w:textAlignment w:val="baseline"/>
    </w:pPr>
    <w:rPr>
      <w:rFonts w:ascii="Times New Roman" w:eastAsia="Times New Roman"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8389061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1350834">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A736-D7A3-4F5B-9A26-447F9C50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588A54FD</Template>
  <TotalTime>468</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Main</cp:lastModifiedBy>
  <cp:revision>31</cp:revision>
  <cp:lastPrinted>2017-09-22T10:45:00Z</cp:lastPrinted>
  <dcterms:created xsi:type="dcterms:W3CDTF">2016-07-06T08:27:00Z</dcterms:created>
  <dcterms:modified xsi:type="dcterms:W3CDTF">2018-12-20T12:12:00Z</dcterms:modified>
</cp:coreProperties>
</file>